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1624" w14:textId="77777777" w:rsidR="000C7B68" w:rsidRPr="0099243C" w:rsidRDefault="00991685" w:rsidP="003500F2">
      <w:pPr>
        <w:spacing w:before="240"/>
        <w:jc w:val="center"/>
        <w:rPr>
          <w:rFonts w:cs="Arial"/>
          <w:sz w:val="32"/>
          <w:szCs w:val="22"/>
        </w:rPr>
      </w:pPr>
      <w:r w:rsidRPr="0099243C">
        <w:rPr>
          <w:rFonts w:cs="Arial"/>
          <w:sz w:val="32"/>
          <w:szCs w:val="22"/>
        </w:rPr>
        <w:t>Projektbeschreibung</w:t>
      </w:r>
      <w:r w:rsidR="003018A0" w:rsidRPr="0099243C">
        <w:rPr>
          <w:rFonts w:cs="Arial"/>
          <w:sz w:val="32"/>
          <w:szCs w:val="22"/>
        </w:rPr>
        <w:t xml:space="preserve"> LEADER Region Lahn-Dill-Wetzlar</w:t>
      </w:r>
    </w:p>
    <w:p w14:paraId="1A9E1AC1" w14:textId="77777777" w:rsidR="003018A0" w:rsidRPr="00853094" w:rsidRDefault="003018A0" w:rsidP="00853094">
      <w:pPr>
        <w:spacing w:before="240"/>
        <w:rPr>
          <w:rFonts w:cs="Arial"/>
          <w:sz w:val="20"/>
          <w:szCs w:val="22"/>
        </w:rPr>
      </w:pPr>
      <w:r w:rsidRPr="00853094">
        <w:rPr>
          <w:rFonts w:cs="Arial"/>
          <w:sz w:val="20"/>
          <w:szCs w:val="22"/>
        </w:rPr>
        <w:t>Bitte senden Sie die</w:t>
      </w:r>
      <w:r w:rsidR="004C4DB4" w:rsidRPr="00853094">
        <w:rPr>
          <w:rFonts w:cs="Arial"/>
          <w:sz w:val="20"/>
          <w:szCs w:val="22"/>
        </w:rPr>
        <w:t>se</w:t>
      </w:r>
      <w:r w:rsidRPr="00853094">
        <w:rPr>
          <w:rFonts w:cs="Arial"/>
          <w:sz w:val="20"/>
          <w:szCs w:val="22"/>
        </w:rPr>
        <w:t xml:space="preserve"> Skizze </w:t>
      </w:r>
      <w:r w:rsidR="00853094" w:rsidRPr="00853094">
        <w:rPr>
          <w:rFonts w:cs="Arial"/>
          <w:sz w:val="20"/>
          <w:szCs w:val="22"/>
        </w:rPr>
        <w:t xml:space="preserve">als Word-Dokument </w:t>
      </w:r>
      <w:r w:rsidRPr="00853094">
        <w:rPr>
          <w:rFonts w:cs="Arial"/>
          <w:sz w:val="20"/>
          <w:szCs w:val="22"/>
        </w:rPr>
        <w:t xml:space="preserve">per Email an: </w:t>
      </w:r>
      <w:hyperlink r:id="rId8" w:history="1">
        <w:r w:rsidRPr="00853094">
          <w:rPr>
            <w:rStyle w:val="Hyperlink"/>
            <w:rFonts w:cs="Arial"/>
            <w:sz w:val="20"/>
            <w:szCs w:val="22"/>
          </w:rPr>
          <w:t>info@lahn-dill-wetzlar.de</w:t>
        </w:r>
      </w:hyperlink>
      <w:r w:rsidRPr="00853094">
        <w:rPr>
          <w:rFonts w:cs="Arial"/>
          <w:sz w:val="20"/>
          <w:szCs w:val="22"/>
        </w:rPr>
        <w:t xml:space="preserve"> </w:t>
      </w:r>
    </w:p>
    <w:p w14:paraId="3E751004" w14:textId="77777777" w:rsidR="00853094" w:rsidRDefault="00853094" w:rsidP="00853094">
      <w:pPr>
        <w:spacing w:before="0" w:after="0"/>
        <w:rPr>
          <w:rFonts w:cs="Arial"/>
          <w:szCs w:val="22"/>
        </w:rPr>
      </w:pPr>
    </w:p>
    <w:tbl>
      <w:tblPr>
        <w:tblW w:w="963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1E1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018A0" w:rsidRPr="0099243C" w14:paraId="5266F74A" w14:textId="77777777" w:rsidTr="0064327B">
        <w:trPr>
          <w:trHeight w:val="624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F4423F" w14:textId="77777777" w:rsidR="003018A0" w:rsidRPr="0099243C" w:rsidRDefault="00CB6EF9" w:rsidP="00A5043E">
            <w:pPr>
              <w:pStyle w:val="FormatvorlageTabellentextFet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9243C">
              <w:rPr>
                <w:rFonts w:ascii="Arial" w:hAnsi="Arial" w:cs="Arial"/>
                <w:sz w:val="22"/>
                <w:szCs w:val="22"/>
              </w:rPr>
              <w:t>Projekttitel</w:t>
            </w:r>
          </w:p>
        </w:tc>
        <w:tc>
          <w:tcPr>
            <w:tcW w:w="581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49E27BA" w14:textId="77777777" w:rsidR="003018A0" w:rsidRPr="0099243C" w:rsidRDefault="003018A0" w:rsidP="00A5043E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3018A0" w:rsidRPr="0099243C" w14:paraId="424BACC0" w14:textId="77777777" w:rsidTr="0064327B">
        <w:trPr>
          <w:trHeight w:val="56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29C13A" w14:textId="77777777" w:rsidR="0099243C" w:rsidRPr="0099243C" w:rsidRDefault="0099243C" w:rsidP="0099243C">
            <w:pPr>
              <w:pStyle w:val="FormatvorlageTabellentextFet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Antragsteller / Projektträger</w:t>
            </w:r>
          </w:p>
        </w:tc>
        <w:tc>
          <w:tcPr>
            <w:tcW w:w="581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3E6A4C4" w14:textId="77777777" w:rsidR="00C30984" w:rsidRPr="0099243C" w:rsidRDefault="00C30984" w:rsidP="00013B5D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3018A0" w:rsidRPr="0099243C" w14:paraId="45D14962" w14:textId="77777777" w:rsidTr="0064327B">
        <w:trPr>
          <w:trHeight w:val="624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2F0868" w14:textId="77777777" w:rsidR="003018A0" w:rsidRPr="0099243C" w:rsidRDefault="003018A0" w:rsidP="003018A0">
            <w:pPr>
              <w:pStyle w:val="FormatvorlageTabellentextFet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9243C">
              <w:rPr>
                <w:rFonts w:ascii="Arial" w:hAnsi="Arial" w:cs="Arial"/>
                <w:sz w:val="22"/>
                <w:szCs w:val="22"/>
              </w:rPr>
              <w:t>V</w:t>
            </w:r>
            <w:r w:rsidR="00C30984" w:rsidRPr="0099243C">
              <w:rPr>
                <w:rFonts w:ascii="Arial" w:hAnsi="Arial" w:cs="Arial"/>
                <w:sz w:val="22"/>
                <w:szCs w:val="22"/>
              </w:rPr>
              <w:t xml:space="preserve">erantw. </w:t>
            </w:r>
            <w:r w:rsidRPr="0099243C">
              <w:rPr>
                <w:rFonts w:ascii="Arial" w:hAnsi="Arial" w:cs="Arial"/>
                <w:sz w:val="22"/>
                <w:szCs w:val="22"/>
              </w:rPr>
              <w:t>Ansprechpartner</w:t>
            </w:r>
          </w:p>
          <w:p w14:paraId="636262A2" w14:textId="77777777" w:rsidR="00C30984" w:rsidRPr="0099243C" w:rsidRDefault="00C30984" w:rsidP="003018A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243C">
              <w:rPr>
                <w:rFonts w:ascii="Arial" w:hAnsi="Arial" w:cs="Arial"/>
                <w:b w:val="0"/>
                <w:sz w:val="22"/>
                <w:szCs w:val="22"/>
              </w:rPr>
              <w:t>(Name, Kontaktdaten)</w:t>
            </w:r>
          </w:p>
        </w:tc>
        <w:tc>
          <w:tcPr>
            <w:tcW w:w="581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06ECD92" w14:textId="77777777" w:rsidR="003018A0" w:rsidRPr="0099243C" w:rsidRDefault="003018A0" w:rsidP="00F117BD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B3723" w:rsidRPr="0099243C" w14:paraId="24CBF131" w14:textId="77777777" w:rsidTr="0064327B">
        <w:trPr>
          <w:trHeight w:val="624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F90B4C" w14:textId="77777777" w:rsidR="001B3723" w:rsidRPr="0099243C" w:rsidRDefault="00BE4425" w:rsidP="003018A0">
            <w:pPr>
              <w:pStyle w:val="FormatvorlageTabellentextFet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Rechtsform des Antragsstellenden</w:t>
            </w:r>
          </w:p>
        </w:tc>
        <w:tc>
          <w:tcPr>
            <w:tcW w:w="581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5331C27" w14:textId="77777777" w:rsidR="001B3723" w:rsidRPr="0099243C" w:rsidRDefault="001B3723" w:rsidP="00F117BD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BE4425" w:rsidRPr="0099243C" w14:paraId="3390558C" w14:textId="77777777" w:rsidTr="0064327B">
        <w:trPr>
          <w:trHeight w:val="624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F0A34B" w14:textId="61985A12" w:rsidR="00BE4425" w:rsidRPr="0099243C" w:rsidRDefault="00BE4425" w:rsidP="003018A0">
            <w:pPr>
              <w:pStyle w:val="FormatvorlageTabellentextFet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9243C">
              <w:rPr>
                <w:rFonts w:ascii="Arial" w:hAnsi="Arial" w:cs="Arial"/>
                <w:sz w:val="22"/>
                <w:szCs w:val="22"/>
              </w:rPr>
              <w:t xml:space="preserve">Ort </w:t>
            </w:r>
            <w:r w:rsidR="00853192">
              <w:rPr>
                <w:rFonts w:ascii="Arial" w:hAnsi="Arial" w:cs="Arial"/>
                <w:sz w:val="22"/>
                <w:szCs w:val="22"/>
              </w:rPr>
              <w:t xml:space="preserve">/Adresse </w:t>
            </w:r>
            <w:r w:rsidRPr="0099243C">
              <w:rPr>
                <w:rFonts w:ascii="Arial" w:hAnsi="Arial" w:cs="Arial"/>
                <w:sz w:val="22"/>
                <w:szCs w:val="22"/>
              </w:rPr>
              <w:t>der Durchführung</w:t>
            </w:r>
          </w:p>
        </w:tc>
        <w:tc>
          <w:tcPr>
            <w:tcW w:w="581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0B53A75" w14:textId="77777777" w:rsidR="00BE4425" w:rsidRPr="0099243C" w:rsidRDefault="00BE4425" w:rsidP="00F117BD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B3723" w:rsidRPr="0099243C" w14:paraId="2AD8EDF6" w14:textId="77777777" w:rsidTr="0064327B">
        <w:trPr>
          <w:trHeight w:val="624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2EBACB" w14:textId="77777777" w:rsidR="001B3723" w:rsidRDefault="001B3723" w:rsidP="00F117BD">
            <w:pPr>
              <w:pStyle w:val="FormatvorlageTabellentextFet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9243C">
              <w:rPr>
                <w:rFonts w:ascii="Arial" w:hAnsi="Arial" w:cs="Arial"/>
                <w:sz w:val="22"/>
                <w:szCs w:val="22"/>
              </w:rPr>
              <w:t>Gesamtkosten:</w:t>
            </w:r>
          </w:p>
          <w:p w14:paraId="72C0DCE7" w14:textId="77777777" w:rsidR="00853094" w:rsidRPr="00853094" w:rsidRDefault="00853094" w:rsidP="00F117BD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3094">
              <w:rPr>
                <w:rFonts w:ascii="Arial" w:hAnsi="Arial" w:cs="Arial"/>
                <w:b w:val="0"/>
                <w:szCs w:val="22"/>
              </w:rPr>
              <w:t xml:space="preserve">(Einzelaufstellung </w:t>
            </w:r>
            <w:r>
              <w:rPr>
                <w:rFonts w:ascii="Arial" w:hAnsi="Arial" w:cs="Arial"/>
                <w:b w:val="0"/>
                <w:szCs w:val="22"/>
              </w:rPr>
              <w:t xml:space="preserve">auf </w:t>
            </w:r>
            <w:r w:rsidRPr="00853094">
              <w:rPr>
                <w:rFonts w:ascii="Arial" w:hAnsi="Arial" w:cs="Arial"/>
                <w:b w:val="0"/>
                <w:szCs w:val="22"/>
              </w:rPr>
              <w:t>nächste Seite)</w:t>
            </w:r>
          </w:p>
        </w:tc>
        <w:tc>
          <w:tcPr>
            <w:tcW w:w="581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6BE77DFB" w14:textId="77777777" w:rsidR="001B3723" w:rsidRPr="0099243C" w:rsidRDefault="001B3723" w:rsidP="001B3723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B3723" w:rsidRPr="0099243C" w14:paraId="5C18FB52" w14:textId="77777777" w:rsidTr="0064327B">
        <w:trPr>
          <w:trHeight w:val="624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2DBFDF" w14:textId="77777777" w:rsidR="001B3723" w:rsidRPr="0099243C" w:rsidRDefault="001B3723" w:rsidP="00F117BD">
            <w:pPr>
              <w:pStyle w:val="FormatvorlageTabellentextFet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9243C">
              <w:rPr>
                <w:rFonts w:ascii="Arial" w:hAnsi="Arial" w:cs="Arial"/>
                <w:sz w:val="22"/>
                <w:szCs w:val="22"/>
              </w:rPr>
              <w:t>Durchführungszeitraum:</w:t>
            </w:r>
          </w:p>
        </w:tc>
        <w:tc>
          <w:tcPr>
            <w:tcW w:w="581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7926AF1E" w14:textId="77777777" w:rsidR="001B3723" w:rsidRPr="0099243C" w:rsidRDefault="001B3723" w:rsidP="00F117BD">
            <w:pPr>
              <w:spacing w:line="280" w:lineRule="exact"/>
              <w:rPr>
                <w:rFonts w:cs="Arial"/>
                <w:szCs w:val="22"/>
              </w:rPr>
            </w:pPr>
          </w:p>
        </w:tc>
      </w:tr>
    </w:tbl>
    <w:p w14:paraId="456E6882" w14:textId="77777777" w:rsidR="00446398" w:rsidRPr="004C4DB4" w:rsidRDefault="00AD0BFC" w:rsidP="004336A1">
      <w:pPr>
        <w:spacing w:before="24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Vom Regionalbüro </w:t>
      </w:r>
      <w:r w:rsidR="00446398" w:rsidRPr="004C4DB4">
        <w:rPr>
          <w:rFonts w:cs="Arial"/>
          <w:sz w:val="20"/>
          <w:szCs w:val="22"/>
        </w:rPr>
        <w:t>auszufüllen:</w:t>
      </w:r>
    </w:p>
    <w:tbl>
      <w:tblPr>
        <w:tblW w:w="963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AD0BFC" w:rsidRPr="004C4DB4" w14:paraId="4BA11BF4" w14:textId="77777777" w:rsidTr="00853094">
        <w:trPr>
          <w:trHeight w:val="454"/>
        </w:trPr>
        <w:tc>
          <w:tcPr>
            <w:tcW w:w="3686" w:type="dxa"/>
            <w:shd w:val="clear" w:color="auto" w:fill="EAF1DD" w:themeFill="accent3" w:themeFillTint="33"/>
          </w:tcPr>
          <w:p w14:paraId="37AC1666" w14:textId="77777777" w:rsidR="00AD0BFC" w:rsidRPr="004C4DB4" w:rsidRDefault="00AD0BFC" w:rsidP="0099243C">
            <w:pPr>
              <w:pStyle w:val="FormatvorlageTabellentextFett"/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Nr.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14:paraId="5FE4125B" w14:textId="77777777" w:rsidR="00AD0BFC" w:rsidRPr="00AD0BFC" w:rsidRDefault="00AD0BFC" w:rsidP="008A460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2"/>
              </w:rPr>
            </w:pPr>
            <w:r w:rsidRPr="00AD0BFC">
              <w:rPr>
                <w:rFonts w:cs="Arial"/>
                <w:b/>
                <w:sz w:val="20"/>
                <w:szCs w:val="22"/>
              </w:rPr>
              <w:t>Stand: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  <w:r w:rsidR="008A4602">
              <w:rPr>
                <w:rFonts w:cs="Arial"/>
                <w:b/>
                <w:lang w:val="en-US"/>
              </w:rPr>
              <w:t>Datum</w:t>
            </w:r>
          </w:p>
        </w:tc>
      </w:tr>
      <w:tr w:rsidR="00446398" w:rsidRPr="004C4DB4" w14:paraId="4EE3A0E6" w14:textId="77777777" w:rsidTr="00853094">
        <w:trPr>
          <w:trHeight w:val="454"/>
        </w:trPr>
        <w:tc>
          <w:tcPr>
            <w:tcW w:w="3686" w:type="dxa"/>
            <w:shd w:val="clear" w:color="auto" w:fill="EAF1DD" w:themeFill="accent3" w:themeFillTint="33"/>
          </w:tcPr>
          <w:p w14:paraId="7EBA32E2" w14:textId="77777777" w:rsidR="0099243C" w:rsidRPr="004C4DB4" w:rsidRDefault="008C39DC" w:rsidP="0099243C">
            <w:pPr>
              <w:pStyle w:val="FormatvorlageTabellentextFett"/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Zu beantragender</w:t>
            </w:r>
            <w:r w:rsidR="00785F58" w:rsidRPr="004C4DB4">
              <w:rPr>
                <w:rFonts w:ascii="Arial" w:hAnsi="Arial" w:cs="Arial"/>
                <w:szCs w:val="22"/>
              </w:rPr>
              <w:t xml:space="preserve"> Zuschuss </w:t>
            </w:r>
          </w:p>
          <w:p w14:paraId="483F00BC" w14:textId="77777777" w:rsidR="00446398" w:rsidRPr="004C4DB4" w:rsidRDefault="00785F58" w:rsidP="0099243C">
            <w:pPr>
              <w:pStyle w:val="FormatvorlageTabellentextFett"/>
              <w:spacing w:line="280" w:lineRule="exact"/>
              <w:rPr>
                <w:rFonts w:ascii="Arial" w:hAnsi="Arial" w:cs="Arial"/>
                <w:szCs w:val="22"/>
              </w:rPr>
            </w:pPr>
            <w:r w:rsidRPr="004C4DB4">
              <w:rPr>
                <w:rFonts w:ascii="Arial" w:hAnsi="Arial" w:cs="Arial"/>
                <w:szCs w:val="22"/>
              </w:rPr>
              <w:t xml:space="preserve">in % und </w:t>
            </w:r>
            <w:r w:rsidR="0099243C" w:rsidRPr="004C4DB4">
              <w:rPr>
                <w:rFonts w:ascii="Arial" w:hAnsi="Arial" w:cs="Arial"/>
                <w:szCs w:val="22"/>
              </w:rPr>
              <w:t>Euro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14:paraId="340C1738" w14:textId="77777777" w:rsidR="00446398" w:rsidRPr="004C4DB4" w:rsidRDefault="00446398" w:rsidP="009200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</w:p>
        </w:tc>
      </w:tr>
      <w:tr w:rsidR="00446398" w:rsidRPr="004C4DB4" w14:paraId="79BD3666" w14:textId="77777777" w:rsidTr="00853094">
        <w:trPr>
          <w:trHeight w:val="454"/>
        </w:trPr>
        <w:tc>
          <w:tcPr>
            <w:tcW w:w="3686" w:type="dxa"/>
            <w:shd w:val="clear" w:color="auto" w:fill="EAF1DD" w:themeFill="accent3" w:themeFillTint="33"/>
          </w:tcPr>
          <w:p w14:paraId="0DA0846E" w14:textId="77777777" w:rsidR="00446398" w:rsidRPr="004C4DB4" w:rsidRDefault="00785F58" w:rsidP="009200B0">
            <w:pPr>
              <w:pStyle w:val="FormatvorlageTabellentextFett"/>
              <w:spacing w:line="280" w:lineRule="exact"/>
              <w:rPr>
                <w:rFonts w:ascii="Arial" w:hAnsi="Arial" w:cs="Arial"/>
                <w:szCs w:val="22"/>
              </w:rPr>
            </w:pPr>
            <w:r w:rsidRPr="004C4DB4">
              <w:rPr>
                <w:rFonts w:ascii="Arial" w:hAnsi="Arial" w:cs="Arial"/>
                <w:szCs w:val="22"/>
              </w:rPr>
              <w:t>Förderziffer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14:paraId="62052083" w14:textId="705ABB3B" w:rsidR="00446398" w:rsidRPr="004C4DB4" w:rsidRDefault="00785F58" w:rsidP="009200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4C4DB4">
              <w:rPr>
                <w:rFonts w:cs="Arial"/>
                <w:sz w:val="20"/>
                <w:szCs w:val="22"/>
              </w:rPr>
              <w:t xml:space="preserve">LEADER </w:t>
            </w:r>
          </w:p>
        </w:tc>
      </w:tr>
      <w:tr w:rsidR="00AC695E" w:rsidRPr="004C4DB4" w14:paraId="5B4D3D8F" w14:textId="77777777" w:rsidTr="00853094">
        <w:trPr>
          <w:trHeight w:val="454"/>
        </w:trPr>
        <w:tc>
          <w:tcPr>
            <w:tcW w:w="3686" w:type="dxa"/>
            <w:shd w:val="clear" w:color="auto" w:fill="EAF1DD" w:themeFill="accent3" w:themeFillTint="33"/>
          </w:tcPr>
          <w:p w14:paraId="6ADCEE13" w14:textId="77777777" w:rsidR="00AC695E" w:rsidRPr="004C4DB4" w:rsidRDefault="00AC695E" w:rsidP="001B03FA">
            <w:pPr>
              <w:pStyle w:val="FormatvorlageTabellentextFett"/>
              <w:spacing w:line="280" w:lineRule="exact"/>
              <w:rPr>
                <w:rFonts w:ascii="Arial" w:hAnsi="Arial" w:cs="Arial"/>
                <w:szCs w:val="22"/>
              </w:rPr>
            </w:pPr>
            <w:r w:rsidRPr="004C4DB4">
              <w:rPr>
                <w:rFonts w:ascii="Arial" w:hAnsi="Arial" w:cs="Arial"/>
                <w:szCs w:val="22"/>
              </w:rPr>
              <w:t>LEADER-Kooperationsprojekt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14:paraId="38A63508" w14:textId="77777777" w:rsidR="00AC695E" w:rsidRPr="004C4DB4" w:rsidRDefault="00AC695E" w:rsidP="001B03F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4C4DB4">
              <w:rPr>
                <w:rFonts w:cs="Arial"/>
                <w:sz w:val="20"/>
                <w:szCs w:val="22"/>
              </w:rPr>
              <w:t xml:space="preserve">Ja </w:t>
            </w:r>
            <w:r w:rsidRPr="004C4DB4">
              <w:rPr>
                <w:rFonts w:cs="Arial"/>
                <w:sz w:val="20"/>
                <w:szCs w:val="22"/>
              </w:rPr>
              <w:tab/>
            </w:r>
            <w:r w:rsidRPr="004C4DB4">
              <w:rPr>
                <w:rFonts w:cs="Arial"/>
                <w:sz w:val="20"/>
                <w:szCs w:val="22"/>
              </w:rPr>
              <w:tab/>
              <w:t>Nein</w:t>
            </w:r>
          </w:p>
        </w:tc>
      </w:tr>
      <w:tr w:rsidR="00AC695E" w:rsidRPr="004C4DB4" w14:paraId="43764C88" w14:textId="77777777" w:rsidTr="00853094">
        <w:trPr>
          <w:trHeight w:val="454"/>
        </w:trPr>
        <w:tc>
          <w:tcPr>
            <w:tcW w:w="3686" w:type="dxa"/>
            <w:shd w:val="clear" w:color="auto" w:fill="EAF1DD" w:themeFill="accent3" w:themeFillTint="33"/>
          </w:tcPr>
          <w:p w14:paraId="3D3F85FE" w14:textId="77777777" w:rsidR="00AC695E" w:rsidRPr="004C4DB4" w:rsidRDefault="00AC695E" w:rsidP="00A30282">
            <w:pPr>
              <w:pStyle w:val="FormatvorlageTabellentextFett"/>
              <w:spacing w:line="280" w:lineRule="exact"/>
              <w:rPr>
                <w:rFonts w:ascii="Arial" w:hAnsi="Arial" w:cs="Arial"/>
                <w:szCs w:val="22"/>
              </w:rPr>
            </w:pPr>
            <w:r w:rsidRPr="004C4DB4">
              <w:rPr>
                <w:rFonts w:ascii="Arial" w:hAnsi="Arial" w:cs="Arial"/>
                <w:szCs w:val="22"/>
              </w:rPr>
              <w:t>Beteiligte LAG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14:paraId="49044275" w14:textId="77777777" w:rsidR="00AC695E" w:rsidRPr="004C4DB4" w:rsidRDefault="00AC695E" w:rsidP="009200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</w:p>
        </w:tc>
      </w:tr>
    </w:tbl>
    <w:p w14:paraId="2C62E8EE" w14:textId="77777777" w:rsidR="00446398" w:rsidRDefault="00446398">
      <w:pPr>
        <w:rPr>
          <w:rFonts w:cs="Arial"/>
          <w:b/>
          <w:szCs w:val="22"/>
        </w:rPr>
      </w:pPr>
    </w:p>
    <w:tbl>
      <w:tblPr>
        <w:tblW w:w="963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1E1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4425" w:rsidRPr="0099243C" w14:paraId="2D46ED37" w14:textId="77777777" w:rsidTr="00BE4425">
        <w:trPr>
          <w:trHeight w:val="567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1E1E1"/>
          </w:tcPr>
          <w:p w14:paraId="698EBF09" w14:textId="77777777" w:rsidR="00BE4425" w:rsidRDefault="00BE4425" w:rsidP="00CF57DE">
            <w:pPr>
              <w:pStyle w:val="FormatvorlageTabellentextFett"/>
              <w:spacing w:before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 der Zielsetzung des Projektes</w:t>
            </w:r>
          </w:p>
          <w:p w14:paraId="2443AE8A" w14:textId="77777777" w:rsidR="00BE4425" w:rsidRPr="00BE4425" w:rsidRDefault="00BE4425" w:rsidP="00BE4425">
            <w:pPr>
              <w:numPr>
                <w:ilvl w:val="0"/>
                <w:numId w:val="25"/>
              </w:numPr>
              <w:spacing w:before="0" w:after="0"/>
              <w:rPr>
                <w:rFonts w:cs="Arial"/>
                <w:bCs/>
                <w:sz w:val="18"/>
              </w:rPr>
            </w:pPr>
            <w:r w:rsidRPr="00BE4425">
              <w:rPr>
                <w:rFonts w:cs="Arial"/>
                <w:bCs/>
                <w:sz w:val="18"/>
              </w:rPr>
              <w:t>Welche Ziele der LES der Region Lahn-Dill-Wetzlar werden bedient</w:t>
            </w:r>
            <w:r>
              <w:rPr>
                <w:rFonts w:cs="Arial"/>
                <w:bCs/>
                <w:sz w:val="18"/>
              </w:rPr>
              <w:t xml:space="preserve"> (siehe LES)</w:t>
            </w:r>
          </w:p>
          <w:p w14:paraId="538B97AF" w14:textId="77777777" w:rsidR="00BE4425" w:rsidRPr="0099243C" w:rsidRDefault="00BE4425" w:rsidP="00BE4425">
            <w:pPr>
              <w:numPr>
                <w:ilvl w:val="0"/>
                <w:numId w:val="25"/>
              </w:numPr>
              <w:spacing w:before="0" w:after="0"/>
              <w:rPr>
                <w:rFonts w:cs="Arial"/>
                <w:szCs w:val="22"/>
              </w:rPr>
            </w:pPr>
            <w:r w:rsidRPr="00BE4425">
              <w:rPr>
                <w:rFonts w:cs="Arial"/>
                <w:bCs/>
                <w:sz w:val="18"/>
              </w:rPr>
              <w:t>Werden weitere Ziele verfolgt, wenn ja, welche?</w:t>
            </w:r>
          </w:p>
        </w:tc>
      </w:tr>
      <w:tr w:rsidR="00BE4425" w:rsidRPr="0099243C" w14:paraId="4538C55F" w14:textId="77777777" w:rsidTr="00BE4425">
        <w:trPr>
          <w:trHeight w:val="70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072C40" w14:textId="77777777" w:rsidR="00BE4425" w:rsidRPr="00BE4425" w:rsidRDefault="00BE4425" w:rsidP="00BE4425">
            <w:pPr>
              <w:pStyle w:val="FormatvorlageTabellentextFett"/>
              <w:spacing w:before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F3961D9" w14:textId="77777777" w:rsidR="00BE4425" w:rsidRPr="00BE4425" w:rsidRDefault="00BE4425" w:rsidP="00BE4425">
            <w:pPr>
              <w:pStyle w:val="FormatvorlageTabellentextFett"/>
              <w:spacing w:before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6BB06D" w14:textId="77777777" w:rsidR="00BE4425" w:rsidRPr="00BE4425" w:rsidRDefault="00BE4425" w:rsidP="00BE4425">
            <w:pPr>
              <w:pStyle w:val="FormatvorlageTabellentextFett"/>
              <w:spacing w:before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326DEA9" w14:textId="77777777" w:rsidR="00BE4425" w:rsidRPr="0099243C" w:rsidRDefault="00BE4425" w:rsidP="00BE4425">
            <w:pPr>
              <w:pStyle w:val="FormatvorlageTabellentextFett"/>
              <w:spacing w:before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8A0" w:rsidRPr="0099243C" w14:paraId="38472D36" w14:textId="77777777" w:rsidTr="003018A0">
        <w:trPr>
          <w:trHeight w:val="567"/>
        </w:trPr>
        <w:tc>
          <w:tcPr>
            <w:tcW w:w="9639" w:type="dxa"/>
            <w:shd w:val="clear" w:color="auto" w:fill="E1E1E1"/>
          </w:tcPr>
          <w:p w14:paraId="2DF8AE65" w14:textId="77777777" w:rsidR="003018A0" w:rsidRPr="0099243C" w:rsidRDefault="00BE4425" w:rsidP="003018A0">
            <w:pPr>
              <w:pStyle w:val="FormatvorlageTabellentextFett"/>
              <w:spacing w:before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Nähere </w:t>
            </w:r>
            <w:r w:rsidR="00AC695E" w:rsidRPr="0099243C">
              <w:rPr>
                <w:rFonts w:ascii="Arial" w:hAnsi="Arial" w:cs="Arial"/>
                <w:sz w:val="22"/>
                <w:szCs w:val="22"/>
              </w:rPr>
              <w:t>Projektbeschreibung</w:t>
            </w:r>
          </w:p>
        </w:tc>
      </w:tr>
      <w:tr w:rsidR="003018A0" w:rsidRPr="0099243C" w14:paraId="5216AB91" w14:textId="77777777" w:rsidTr="003018A0">
        <w:trPr>
          <w:trHeight w:val="567"/>
        </w:trPr>
        <w:tc>
          <w:tcPr>
            <w:tcW w:w="9639" w:type="dxa"/>
            <w:shd w:val="clear" w:color="auto" w:fill="FFFFFF" w:themeFill="background1"/>
          </w:tcPr>
          <w:p w14:paraId="1D9E4643" w14:textId="77777777" w:rsidR="003018A0" w:rsidRPr="00E8092E" w:rsidRDefault="003018A0" w:rsidP="00126505">
            <w:pPr>
              <w:pStyle w:val="FormatvorlageTabellentextFett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BFA436B" w14:textId="77777777" w:rsidR="00AC695E" w:rsidRPr="00E8092E" w:rsidRDefault="00AC695E" w:rsidP="00126505">
            <w:pPr>
              <w:pStyle w:val="FormatvorlageTabellentextFett"/>
              <w:spacing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AF939DD" w14:textId="77777777" w:rsidR="00AC695E" w:rsidRPr="00E8092E" w:rsidRDefault="00AC695E" w:rsidP="00126505">
            <w:pPr>
              <w:pStyle w:val="FormatvorlageTabellentextFett"/>
              <w:spacing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DFCB0C8" w14:textId="77777777" w:rsidR="00AC695E" w:rsidRPr="0099243C" w:rsidRDefault="00AC695E" w:rsidP="009200B0">
            <w:pPr>
              <w:pStyle w:val="FormatvorlageTabellentextFet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EF9" w:rsidRPr="0099243C" w14:paraId="7A594F34" w14:textId="77777777" w:rsidTr="009200B0">
        <w:trPr>
          <w:trHeight w:val="567"/>
        </w:trPr>
        <w:tc>
          <w:tcPr>
            <w:tcW w:w="9639" w:type="dxa"/>
            <w:shd w:val="clear" w:color="auto" w:fill="E1E1E1"/>
          </w:tcPr>
          <w:p w14:paraId="5EE1730B" w14:textId="77777777" w:rsidR="00CB6EF9" w:rsidRPr="0099243C" w:rsidRDefault="00CB6EF9" w:rsidP="006A4628">
            <w:pPr>
              <w:spacing w:before="0" w:after="0"/>
              <w:rPr>
                <w:rFonts w:cs="Arial"/>
                <w:b/>
                <w:bCs/>
              </w:rPr>
            </w:pPr>
            <w:r w:rsidRPr="0099243C">
              <w:rPr>
                <w:rFonts w:cs="Arial"/>
                <w:b/>
                <w:bCs/>
              </w:rPr>
              <w:lastRenderedPageBreak/>
              <w:t xml:space="preserve">Weitere Projektbeteiligte oder Kooperationspartner </w:t>
            </w:r>
          </w:p>
          <w:p w14:paraId="0A07620A" w14:textId="77777777" w:rsidR="00CB6EF9" w:rsidRPr="0099243C" w:rsidRDefault="00CB6EF9" w:rsidP="00BE4425">
            <w:pPr>
              <w:numPr>
                <w:ilvl w:val="0"/>
                <w:numId w:val="29"/>
              </w:numPr>
              <w:spacing w:before="0" w:after="0"/>
              <w:rPr>
                <w:rFonts w:cs="Arial"/>
                <w:bCs/>
                <w:sz w:val="18"/>
              </w:rPr>
            </w:pPr>
            <w:r w:rsidRPr="0099243C">
              <w:rPr>
                <w:rFonts w:cs="Arial"/>
                <w:bCs/>
                <w:sz w:val="18"/>
              </w:rPr>
              <w:t xml:space="preserve">Werden Sie bei der Umsetzung Ihres Projektes durch andere Partner unterstützt, wenn ja, von wem? </w:t>
            </w:r>
          </w:p>
          <w:p w14:paraId="5848C278" w14:textId="77777777" w:rsidR="00CB6EF9" w:rsidRPr="0099243C" w:rsidRDefault="00CB6EF9" w:rsidP="00BE4425">
            <w:pPr>
              <w:numPr>
                <w:ilvl w:val="0"/>
                <w:numId w:val="29"/>
              </w:numPr>
              <w:spacing w:before="0" w:after="0"/>
              <w:rPr>
                <w:rFonts w:cs="Arial"/>
                <w:bCs/>
              </w:rPr>
            </w:pPr>
            <w:r w:rsidRPr="0099243C">
              <w:rPr>
                <w:rFonts w:cs="Arial"/>
                <w:bCs/>
                <w:sz w:val="18"/>
              </w:rPr>
              <w:t>Welche Aufgabe/Leistung/Rolle wird durch die Kooperationspartner übernommen?</w:t>
            </w:r>
          </w:p>
        </w:tc>
      </w:tr>
      <w:tr w:rsidR="00CB6EF9" w:rsidRPr="0099243C" w14:paraId="59F7B540" w14:textId="77777777" w:rsidTr="009200B0">
        <w:trPr>
          <w:trHeight w:val="567"/>
        </w:trPr>
        <w:tc>
          <w:tcPr>
            <w:tcW w:w="9639" w:type="dxa"/>
            <w:shd w:val="clear" w:color="auto" w:fill="FFFFFF" w:themeFill="background1"/>
          </w:tcPr>
          <w:p w14:paraId="4F408762" w14:textId="77777777" w:rsidR="00CB6EF9" w:rsidRPr="00E8092E" w:rsidRDefault="00CB6EF9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996A06D" w14:textId="63CDC97B" w:rsidR="0099243C" w:rsidRDefault="0099243C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8B7680C" w14:textId="5F1F7192" w:rsidR="00BA7557" w:rsidRDefault="00BA7557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454C661" w14:textId="77777777" w:rsidR="00BA7557" w:rsidRPr="00E8092E" w:rsidRDefault="00BA7557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2957008" w14:textId="77777777" w:rsidR="00CB6EF9" w:rsidRPr="0099243C" w:rsidRDefault="00CB6EF9" w:rsidP="009200B0">
            <w:pPr>
              <w:pStyle w:val="FormatvorlageTabellentextFett"/>
              <w:spacing w:line="280" w:lineRule="exac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E4425" w:rsidRPr="0099243C" w14:paraId="09121EBC" w14:textId="77777777" w:rsidTr="00BE4425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14:paraId="0EF149FF" w14:textId="77777777" w:rsidR="00BE4425" w:rsidRDefault="00BE4425" w:rsidP="009200B0">
            <w:pPr>
              <w:pStyle w:val="FormatvorlageTabellentextFet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E4425">
              <w:rPr>
                <w:rFonts w:ascii="Arial" w:hAnsi="Arial" w:cs="Arial"/>
                <w:sz w:val="22"/>
                <w:szCs w:val="22"/>
              </w:rPr>
              <w:t>Erforderliche Genehmigungen</w:t>
            </w:r>
          </w:p>
          <w:p w14:paraId="59B064C5" w14:textId="2138B5C6" w:rsidR="00BE4425" w:rsidRPr="00BE4425" w:rsidRDefault="00BE4425" w:rsidP="00BE4425">
            <w:pPr>
              <w:numPr>
                <w:ilvl w:val="0"/>
                <w:numId w:val="27"/>
              </w:numPr>
              <w:spacing w:before="0" w:after="0"/>
              <w:rPr>
                <w:rFonts w:cs="Arial"/>
                <w:bCs/>
                <w:sz w:val="18"/>
              </w:rPr>
            </w:pPr>
            <w:r w:rsidRPr="00BE4425">
              <w:rPr>
                <w:rFonts w:cs="Arial"/>
                <w:bCs/>
                <w:sz w:val="18"/>
              </w:rPr>
              <w:t xml:space="preserve">Sind Genehmigungen </w:t>
            </w:r>
            <w:r w:rsidR="00CA0107">
              <w:rPr>
                <w:rFonts w:cs="Arial"/>
                <w:bCs/>
                <w:sz w:val="18"/>
              </w:rPr>
              <w:t>n</w:t>
            </w:r>
            <w:r w:rsidRPr="00BE4425">
              <w:rPr>
                <w:rFonts w:cs="Arial"/>
                <w:bCs/>
                <w:sz w:val="18"/>
              </w:rPr>
              <w:t>otwendig, wenn ja, welche?</w:t>
            </w:r>
            <w:r w:rsidR="00BA7557">
              <w:rPr>
                <w:rFonts w:cs="Arial"/>
                <w:bCs/>
                <w:sz w:val="18"/>
              </w:rPr>
              <w:t xml:space="preserve"> Z.B. Baugenehmigung, Denkmalschutz</w:t>
            </w:r>
          </w:p>
          <w:p w14:paraId="5F16CF0D" w14:textId="77777777" w:rsidR="00BE4425" w:rsidRPr="00BE4425" w:rsidRDefault="00BE4425" w:rsidP="00BE4425">
            <w:pPr>
              <w:numPr>
                <w:ilvl w:val="0"/>
                <w:numId w:val="27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BE4425">
              <w:rPr>
                <w:rFonts w:cs="Arial"/>
                <w:bCs/>
                <w:sz w:val="18"/>
              </w:rPr>
              <w:t>Sind die Genehmigungen eingeholt oder lassen sich zeitnah bekommen?</w:t>
            </w:r>
          </w:p>
        </w:tc>
      </w:tr>
      <w:tr w:rsidR="00BE4425" w:rsidRPr="0099243C" w14:paraId="6D7F9773" w14:textId="77777777" w:rsidTr="00BE4425">
        <w:trPr>
          <w:trHeight w:val="1196"/>
        </w:trPr>
        <w:tc>
          <w:tcPr>
            <w:tcW w:w="9639" w:type="dxa"/>
            <w:shd w:val="clear" w:color="auto" w:fill="FFFFFF" w:themeFill="background1"/>
          </w:tcPr>
          <w:p w14:paraId="1731D330" w14:textId="77777777" w:rsidR="00BE4425" w:rsidRPr="00E8092E" w:rsidRDefault="00BE4425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336A1" w:rsidRPr="0099243C" w14:paraId="64C00665" w14:textId="77777777" w:rsidTr="009200B0">
        <w:trPr>
          <w:trHeight w:val="567"/>
        </w:trPr>
        <w:tc>
          <w:tcPr>
            <w:tcW w:w="9639" w:type="dxa"/>
            <w:shd w:val="clear" w:color="auto" w:fill="E1E1E1"/>
          </w:tcPr>
          <w:p w14:paraId="52E20DC3" w14:textId="77777777" w:rsidR="004336A1" w:rsidRPr="0099243C" w:rsidRDefault="00C30984" w:rsidP="0099243C">
            <w:pPr>
              <w:pStyle w:val="FormatvorlageTabellentextFet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9243C">
              <w:rPr>
                <w:rFonts w:ascii="Arial" w:hAnsi="Arial" w:cs="Arial"/>
                <w:sz w:val="22"/>
                <w:szCs w:val="22"/>
              </w:rPr>
              <w:t xml:space="preserve">Projektkostenschätzung / </w:t>
            </w:r>
            <w:r w:rsidR="0099243C">
              <w:rPr>
                <w:rFonts w:ascii="Arial" w:hAnsi="Arial" w:cs="Arial"/>
                <w:sz w:val="22"/>
                <w:szCs w:val="22"/>
              </w:rPr>
              <w:t>Finanzierung / Kostenplan mit Brutto und Netto Kosten</w:t>
            </w:r>
          </w:p>
          <w:p w14:paraId="4536DCC3" w14:textId="77777777" w:rsidR="00C30984" w:rsidRPr="0099243C" w:rsidRDefault="0099243C" w:rsidP="0099243C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4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(g</w:t>
            </w:r>
            <w:r w:rsidR="00C30984" w:rsidRPr="0099243C">
              <w:rPr>
                <w:rFonts w:ascii="Arial" w:hAnsi="Arial" w:cs="Arial"/>
                <w:b w:val="0"/>
                <w:szCs w:val="22"/>
              </w:rPr>
              <w:t>gf. auf einem extra Blatt / Excel Tabelle</w:t>
            </w:r>
            <w:r>
              <w:rPr>
                <w:rFonts w:ascii="Arial" w:hAnsi="Arial" w:cs="Arial"/>
                <w:b w:val="0"/>
                <w:szCs w:val="22"/>
              </w:rPr>
              <w:t>)</w:t>
            </w:r>
          </w:p>
        </w:tc>
      </w:tr>
      <w:tr w:rsidR="004336A1" w:rsidRPr="0099243C" w14:paraId="48E2A6F6" w14:textId="77777777" w:rsidTr="009200B0">
        <w:trPr>
          <w:trHeight w:val="567"/>
        </w:trPr>
        <w:tc>
          <w:tcPr>
            <w:tcW w:w="9639" w:type="dxa"/>
            <w:shd w:val="clear" w:color="auto" w:fill="FFFFFF" w:themeFill="background1"/>
          </w:tcPr>
          <w:p w14:paraId="35C23D90" w14:textId="77777777" w:rsidR="004336A1" w:rsidRPr="00E8092E" w:rsidRDefault="004336A1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7C0943A" w14:textId="77777777" w:rsidR="004336A1" w:rsidRPr="00E8092E" w:rsidRDefault="004336A1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801E3D5" w14:textId="77777777" w:rsidR="004336A1" w:rsidRPr="00E8092E" w:rsidRDefault="004336A1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B8E4F54" w14:textId="77777777" w:rsidR="004336A1" w:rsidRPr="00E8092E" w:rsidRDefault="004336A1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4817FFA" w14:textId="77777777" w:rsidR="004336A1" w:rsidRDefault="004336A1" w:rsidP="009200B0">
            <w:pPr>
              <w:pStyle w:val="FormatvorlageTabellentextFett"/>
              <w:spacing w:line="280" w:lineRule="exact"/>
              <w:rPr>
                <w:rFonts w:ascii="Arial" w:hAnsi="Arial" w:cs="Arial"/>
                <w:sz w:val="24"/>
                <w:szCs w:val="22"/>
              </w:rPr>
            </w:pPr>
          </w:p>
          <w:p w14:paraId="6D860109" w14:textId="702B3447" w:rsidR="00AA7BBF" w:rsidRPr="0099243C" w:rsidRDefault="00AA7BBF" w:rsidP="009200B0">
            <w:pPr>
              <w:pStyle w:val="FormatvorlageTabellentextFett"/>
              <w:spacing w:line="280" w:lineRule="exac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E4425" w:rsidRPr="0099243C" w14:paraId="482F79FE" w14:textId="77777777" w:rsidTr="009200B0">
        <w:trPr>
          <w:trHeight w:val="567"/>
        </w:trPr>
        <w:tc>
          <w:tcPr>
            <w:tcW w:w="9639" w:type="dxa"/>
            <w:shd w:val="clear" w:color="auto" w:fill="FFFFFF" w:themeFill="background1"/>
          </w:tcPr>
          <w:p w14:paraId="3A2C0C66" w14:textId="39817F1E" w:rsidR="00BE4425" w:rsidRPr="00BE4425" w:rsidRDefault="00BE4425" w:rsidP="00BE4425">
            <w:pPr>
              <w:pStyle w:val="FormatvorlageTabellentextFett"/>
              <w:shd w:val="clear" w:color="auto" w:fill="D9D9D9" w:themeFill="background1" w:themeFillShade="D9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E4425">
              <w:rPr>
                <w:rFonts w:ascii="Arial" w:hAnsi="Arial" w:cs="Arial"/>
                <w:sz w:val="22"/>
                <w:szCs w:val="22"/>
              </w:rPr>
              <w:t>Darstellung der wirtschaftlichen Tragfähigkeit/Businessplan</w:t>
            </w:r>
            <w:r w:rsidR="00364836">
              <w:rPr>
                <w:rFonts w:ascii="Arial" w:hAnsi="Arial" w:cs="Arial"/>
                <w:sz w:val="22"/>
                <w:szCs w:val="22"/>
              </w:rPr>
              <w:t xml:space="preserve"> (bei Betrieben)</w:t>
            </w:r>
            <w:bookmarkStart w:id="0" w:name="_GoBack"/>
            <w:bookmarkEnd w:id="0"/>
          </w:p>
          <w:p w14:paraId="46E48783" w14:textId="77777777" w:rsidR="00BE4425" w:rsidRPr="00BE4425" w:rsidRDefault="00BE4425" w:rsidP="00BE4425">
            <w:pPr>
              <w:pStyle w:val="FormatvorlageTabellentextFett"/>
              <w:shd w:val="clear" w:color="auto" w:fill="D9D9D9" w:themeFill="background1" w:themeFillShade="D9"/>
              <w:spacing w:line="280" w:lineRule="exact"/>
              <w:rPr>
                <w:rFonts w:ascii="Arial" w:hAnsi="Arial" w:cs="Arial"/>
                <w:b w:val="0"/>
                <w:szCs w:val="22"/>
              </w:rPr>
            </w:pPr>
            <w:r w:rsidRPr="00BE4425">
              <w:rPr>
                <w:rFonts w:ascii="Arial" w:hAnsi="Arial" w:cs="Arial"/>
                <w:b w:val="0"/>
                <w:szCs w:val="22"/>
              </w:rPr>
              <w:t>(ggf. auf einem extra Blatt/Excel Tabelle im Zusammenhang mit dem vorherigen Punkt)</w:t>
            </w:r>
          </w:p>
        </w:tc>
      </w:tr>
      <w:tr w:rsidR="00BE4425" w:rsidRPr="0099243C" w14:paraId="09CDA565" w14:textId="77777777" w:rsidTr="009200B0">
        <w:trPr>
          <w:trHeight w:val="567"/>
        </w:trPr>
        <w:tc>
          <w:tcPr>
            <w:tcW w:w="9639" w:type="dxa"/>
            <w:shd w:val="clear" w:color="auto" w:fill="FFFFFF" w:themeFill="background1"/>
          </w:tcPr>
          <w:p w14:paraId="0C5553B9" w14:textId="77777777" w:rsidR="00BE4425" w:rsidRDefault="00BE4425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6063103" w14:textId="07B96F07" w:rsidR="00BA7557" w:rsidRDefault="00BA7557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FE521ED" w14:textId="77777777" w:rsidR="00BA7557" w:rsidRDefault="00BA7557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0C75A21" w14:textId="77777777" w:rsidR="00BA7557" w:rsidRDefault="00BA7557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067D119" w14:textId="0693022E" w:rsidR="00BA7557" w:rsidRPr="00E8092E" w:rsidRDefault="00BA7557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E4425" w:rsidRPr="0099243C" w14:paraId="7288CE5E" w14:textId="77777777" w:rsidTr="009200B0">
        <w:trPr>
          <w:trHeight w:val="567"/>
        </w:trPr>
        <w:tc>
          <w:tcPr>
            <w:tcW w:w="9639" w:type="dxa"/>
            <w:shd w:val="clear" w:color="auto" w:fill="E1E1E1"/>
          </w:tcPr>
          <w:p w14:paraId="314ECA17" w14:textId="77777777" w:rsidR="00BE4425" w:rsidRDefault="00BE4425" w:rsidP="006A462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Darlegung weiterer Fördergeber, wo vorhanden</w:t>
            </w:r>
          </w:p>
          <w:p w14:paraId="36ABA940" w14:textId="77777777" w:rsidR="00BE4425" w:rsidRPr="00BE4425" w:rsidRDefault="00BE4425" w:rsidP="00BE4425">
            <w:pPr>
              <w:pStyle w:val="Listenabsatz"/>
              <w:numPr>
                <w:ilvl w:val="0"/>
                <w:numId w:val="30"/>
              </w:numPr>
              <w:spacing w:after="0"/>
              <w:rPr>
                <w:rFonts w:cs="Arial"/>
                <w:sz w:val="20"/>
                <w:szCs w:val="20"/>
              </w:rPr>
            </w:pPr>
            <w:r w:rsidRPr="00BE4425">
              <w:rPr>
                <w:rFonts w:cs="Arial"/>
                <w:sz w:val="20"/>
                <w:szCs w:val="20"/>
              </w:rPr>
              <w:t>Kommen weitere Fördergeber in Frage? Wenn ja, welche?</w:t>
            </w:r>
          </w:p>
        </w:tc>
      </w:tr>
      <w:tr w:rsidR="00BE4425" w:rsidRPr="0099243C" w14:paraId="19280546" w14:textId="77777777" w:rsidTr="00BE4425">
        <w:trPr>
          <w:trHeight w:val="567"/>
        </w:trPr>
        <w:tc>
          <w:tcPr>
            <w:tcW w:w="9639" w:type="dxa"/>
            <w:shd w:val="clear" w:color="auto" w:fill="FFFFFF" w:themeFill="background1"/>
          </w:tcPr>
          <w:p w14:paraId="54F95CF8" w14:textId="77777777" w:rsidR="00BE4425" w:rsidRDefault="00BE4425" w:rsidP="006A4628">
            <w:pPr>
              <w:spacing w:after="0"/>
              <w:rPr>
                <w:rFonts w:cs="Arial"/>
                <w:b/>
              </w:rPr>
            </w:pPr>
          </w:p>
          <w:p w14:paraId="0561EF5A" w14:textId="0D35FF9A" w:rsidR="00BA7557" w:rsidRPr="0099243C" w:rsidRDefault="00BA7557" w:rsidP="006A4628">
            <w:pPr>
              <w:spacing w:after="0"/>
              <w:rPr>
                <w:rFonts w:cs="Arial"/>
                <w:b/>
              </w:rPr>
            </w:pPr>
          </w:p>
        </w:tc>
      </w:tr>
      <w:tr w:rsidR="00CB6EF9" w:rsidRPr="0099243C" w14:paraId="200C7124" w14:textId="77777777" w:rsidTr="009200B0">
        <w:trPr>
          <w:trHeight w:val="567"/>
        </w:trPr>
        <w:tc>
          <w:tcPr>
            <w:tcW w:w="9639" w:type="dxa"/>
            <w:shd w:val="clear" w:color="auto" w:fill="E1E1E1"/>
          </w:tcPr>
          <w:p w14:paraId="2F5EFD09" w14:textId="77777777" w:rsidR="00CB6EF9" w:rsidRPr="0099243C" w:rsidRDefault="00CB6EF9" w:rsidP="006A4628">
            <w:pPr>
              <w:spacing w:after="0"/>
              <w:rPr>
                <w:rFonts w:cs="Arial"/>
                <w:b/>
              </w:rPr>
            </w:pPr>
            <w:r w:rsidRPr="0099243C">
              <w:rPr>
                <w:rFonts w:cs="Arial"/>
                <w:b/>
              </w:rPr>
              <w:t>Idealtypischer Projektablaufplan mit Zeitschiene</w:t>
            </w:r>
            <w:r w:rsidR="0099243C">
              <w:rPr>
                <w:rFonts w:cs="Arial"/>
                <w:b/>
              </w:rPr>
              <w:t xml:space="preserve"> (Monat/Jahr)</w:t>
            </w:r>
          </w:p>
          <w:p w14:paraId="6A1E1B5B" w14:textId="77777777" w:rsidR="00CB6EF9" w:rsidRPr="0099243C" w:rsidRDefault="00CB6EF9" w:rsidP="006A4628">
            <w:pPr>
              <w:tabs>
                <w:tab w:val="left" w:pos="7290"/>
              </w:tabs>
              <w:spacing w:after="0"/>
              <w:rPr>
                <w:rFonts w:cs="Arial"/>
                <w:sz w:val="24"/>
              </w:rPr>
            </w:pPr>
            <w:r w:rsidRPr="0099243C">
              <w:rPr>
                <w:rFonts w:cs="Arial"/>
                <w:sz w:val="20"/>
              </w:rPr>
              <w:t>Wenn möglich, bitte eine realistische Einschätzung zu den 4 Phasen geben</w:t>
            </w:r>
            <w:r w:rsidR="006A4628">
              <w:rPr>
                <w:rFonts w:cs="Arial"/>
                <w:sz w:val="20"/>
              </w:rPr>
              <w:tab/>
            </w:r>
          </w:p>
        </w:tc>
      </w:tr>
      <w:tr w:rsidR="00CB6EF9" w:rsidRPr="0099243C" w14:paraId="1B570570" w14:textId="77777777" w:rsidTr="009200B0">
        <w:trPr>
          <w:trHeight w:val="567"/>
        </w:trPr>
        <w:tc>
          <w:tcPr>
            <w:tcW w:w="9639" w:type="dxa"/>
            <w:shd w:val="clear" w:color="auto" w:fill="FFFFFF" w:themeFill="background1"/>
          </w:tcPr>
          <w:p w14:paraId="185D27F4" w14:textId="77777777" w:rsidR="00CB6EF9" w:rsidRPr="0099243C" w:rsidRDefault="00CB6EF9" w:rsidP="00CB6EF9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cs="Arial"/>
                <w:szCs w:val="22"/>
              </w:rPr>
            </w:pPr>
            <w:r w:rsidRPr="0099243C">
              <w:rPr>
                <w:rFonts w:cs="Arial"/>
                <w:szCs w:val="22"/>
              </w:rPr>
              <w:t xml:space="preserve">Beratungsphase: </w:t>
            </w:r>
          </w:p>
          <w:p w14:paraId="48D2861E" w14:textId="77777777" w:rsidR="00CB6EF9" w:rsidRPr="0099243C" w:rsidRDefault="00CB6EF9" w:rsidP="00CB6EF9">
            <w:pPr>
              <w:numPr>
                <w:ilvl w:val="0"/>
                <w:numId w:val="23"/>
              </w:numPr>
              <w:spacing w:before="120" w:after="120"/>
              <w:rPr>
                <w:rFonts w:cs="Arial"/>
                <w:szCs w:val="22"/>
              </w:rPr>
            </w:pPr>
            <w:r w:rsidRPr="0099243C">
              <w:rPr>
                <w:rFonts w:cs="Arial"/>
                <w:szCs w:val="22"/>
              </w:rPr>
              <w:t xml:space="preserve">Antragstellung: </w:t>
            </w:r>
          </w:p>
          <w:p w14:paraId="4F701BDE" w14:textId="77777777" w:rsidR="00CB6EF9" w:rsidRPr="0099243C" w:rsidRDefault="00CB6EF9" w:rsidP="00CB6EF9">
            <w:pPr>
              <w:numPr>
                <w:ilvl w:val="0"/>
                <w:numId w:val="23"/>
              </w:numPr>
              <w:spacing w:before="120" w:after="120"/>
              <w:rPr>
                <w:rFonts w:cs="Arial"/>
                <w:szCs w:val="22"/>
              </w:rPr>
            </w:pPr>
            <w:r w:rsidRPr="0099243C">
              <w:rPr>
                <w:rFonts w:cs="Arial"/>
                <w:szCs w:val="22"/>
              </w:rPr>
              <w:t>Umsetzungsphase:</w:t>
            </w:r>
          </w:p>
          <w:p w14:paraId="1AE9EDDD" w14:textId="27B93881" w:rsidR="00BA7557" w:rsidRPr="00BA7557" w:rsidRDefault="00CB6EF9" w:rsidP="00BA7557">
            <w:pPr>
              <w:numPr>
                <w:ilvl w:val="0"/>
                <w:numId w:val="23"/>
              </w:numPr>
              <w:spacing w:before="120" w:after="120"/>
              <w:rPr>
                <w:rFonts w:cs="Arial"/>
                <w:sz w:val="24"/>
                <w:szCs w:val="22"/>
              </w:rPr>
            </w:pPr>
            <w:r w:rsidRPr="0099243C">
              <w:rPr>
                <w:rFonts w:cs="Arial"/>
                <w:szCs w:val="22"/>
              </w:rPr>
              <w:t xml:space="preserve">Abrechnung / Zuschuss: </w:t>
            </w:r>
          </w:p>
        </w:tc>
      </w:tr>
      <w:tr w:rsidR="00CB6EF9" w:rsidRPr="0099243C" w14:paraId="7F20B1AA" w14:textId="77777777" w:rsidTr="009200B0">
        <w:trPr>
          <w:trHeight w:val="567"/>
        </w:trPr>
        <w:tc>
          <w:tcPr>
            <w:tcW w:w="9639" w:type="dxa"/>
            <w:shd w:val="clear" w:color="auto" w:fill="E1E1E1"/>
          </w:tcPr>
          <w:p w14:paraId="74785E78" w14:textId="77777777" w:rsidR="00CB6EF9" w:rsidRPr="0099243C" w:rsidRDefault="00CB6EF9" w:rsidP="006A4628">
            <w:pPr>
              <w:pStyle w:val="FormatvorlageTabellentextFet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9243C">
              <w:rPr>
                <w:rFonts w:ascii="Arial" w:hAnsi="Arial" w:cs="Arial"/>
                <w:sz w:val="22"/>
                <w:szCs w:val="22"/>
              </w:rPr>
              <w:t>Datum / Autor*in</w:t>
            </w:r>
          </w:p>
          <w:p w14:paraId="48CD180E" w14:textId="77777777" w:rsidR="00CB6EF9" w:rsidRPr="0099243C" w:rsidRDefault="00CB6EF9" w:rsidP="006A4628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4"/>
                <w:szCs w:val="22"/>
              </w:rPr>
            </w:pPr>
            <w:r w:rsidRPr="0099243C">
              <w:rPr>
                <w:rFonts w:ascii="Arial" w:hAnsi="Arial" w:cs="Arial"/>
                <w:b w:val="0"/>
                <w:szCs w:val="22"/>
              </w:rPr>
              <w:t xml:space="preserve">Mit </w:t>
            </w:r>
            <w:r w:rsidR="002D145B" w:rsidRPr="0099243C">
              <w:rPr>
                <w:rFonts w:ascii="Arial" w:hAnsi="Arial" w:cs="Arial"/>
                <w:b w:val="0"/>
                <w:szCs w:val="22"/>
              </w:rPr>
              <w:t xml:space="preserve">vollständigen </w:t>
            </w:r>
            <w:r w:rsidRPr="0099243C">
              <w:rPr>
                <w:rFonts w:ascii="Arial" w:hAnsi="Arial" w:cs="Arial"/>
                <w:b w:val="0"/>
                <w:szCs w:val="22"/>
              </w:rPr>
              <w:t>Kontaktdaten</w:t>
            </w:r>
          </w:p>
        </w:tc>
      </w:tr>
      <w:tr w:rsidR="00CB6EF9" w:rsidRPr="0099243C" w14:paraId="0F53B73D" w14:textId="77777777" w:rsidTr="009200B0">
        <w:trPr>
          <w:trHeight w:val="567"/>
        </w:trPr>
        <w:tc>
          <w:tcPr>
            <w:tcW w:w="9639" w:type="dxa"/>
            <w:shd w:val="clear" w:color="auto" w:fill="FFFFFF" w:themeFill="background1"/>
          </w:tcPr>
          <w:p w14:paraId="244CCC22" w14:textId="77777777" w:rsidR="00CB6EF9" w:rsidRPr="00E8092E" w:rsidRDefault="00CB6EF9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13FF41E" w14:textId="77777777" w:rsidR="00CB6EF9" w:rsidRPr="00E8092E" w:rsidRDefault="00CB6EF9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D84EC79" w14:textId="77777777" w:rsidR="00CB6EF9" w:rsidRPr="00E8092E" w:rsidRDefault="00CB6EF9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F70EC65" w14:textId="77777777" w:rsidR="00CB6EF9" w:rsidRPr="00E8092E" w:rsidRDefault="00CB6EF9" w:rsidP="009200B0">
            <w:pPr>
              <w:pStyle w:val="FormatvorlageTabellentextFett"/>
              <w:spacing w:line="280" w:lineRule="exac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A29C411" w14:textId="77777777" w:rsidR="00CB6EF9" w:rsidRPr="0099243C" w:rsidRDefault="00CB6EF9" w:rsidP="009200B0">
            <w:pPr>
              <w:pStyle w:val="FormatvorlageTabellentextFett"/>
              <w:spacing w:line="280" w:lineRule="exact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19A96AB1" w14:textId="77777777" w:rsidR="00DD3454" w:rsidRPr="00DD3454" w:rsidRDefault="00DD3454" w:rsidP="00F960E7">
      <w:pPr>
        <w:spacing w:after="120"/>
        <w:rPr>
          <w:rFonts w:cs="Arial"/>
          <w:b/>
          <w:szCs w:val="22"/>
        </w:rPr>
      </w:pPr>
      <w:r w:rsidRPr="00DD3454">
        <w:rPr>
          <w:rFonts w:cs="Arial"/>
          <w:b/>
          <w:szCs w:val="22"/>
        </w:rPr>
        <w:lastRenderedPageBreak/>
        <w:t xml:space="preserve">Bitte </w:t>
      </w:r>
      <w:r>
        <w:rPr>
          <w:rFonts w:cs="Arial"/>
          <w:b/>
          <w:szCs w:val="22"/>
        </w:rPr>
        <w:t>b</w:t>
      </w:r>
      <w:r w:rsidRPr="00DD3454">
        <w:rPr>
          <w:rFonts w:cs="Arial"/>
          <w:b/>
          <w:szCs w:val="22"/>
        </w:rPr>
        <w:t>eachten</w:t>
      </w:r>
      <w:r>
        <w:rPr>
          <w:rFonts w:cs="Arial"/>
          <w:b/>
          <w:szCs w:val="22"/>
        </w:rPr>
        <w:t xml:space="preserve"> Sie, k</w:t>
      </w:r>
      <w:r w:rsidRPr="00DD3454">
        <w:rPr>
          <w:rFonts w:cs="Arial"/>
          <w:b/>
          <w:szCs w:val="22"/>
        </w:rPr>
        <w:t xml:space="preserve">eine </w:t>
      </w:r>
      <w:r>
        <w:rPr>
          <w:rFonts w:cs="Arial"/>
          <w:b/>
          <w:szCs w:val="22"/>
        </w:rPr>
        <w:t>Auftragsvergabe, k</w:t>
      </w:r>
      <w:r w:rsidRPr="00DD3454">
        <w:rPr>
          <w:rFonts w:cs="Arial"/>
          <w:b/>
          <w:szCs w:val="22"/>
        </w:rPr>
        <w:t xml:space="preserve">eine </w:t>
      </w:r>
      <w:r>
        <w:rPr>
          <w:rFonts w:cs="Arial"/>
          <w:b/>
          <w:szCs w:val="22"/>
        </w:rPr>
        <w:t xml:space="preserve">Bestellungen tätigen bzw. </w:t>
      </w:r>
      <w:r w:rsidR="008A4602">
        <w:rPr>
          <w:rFonts w:cs="Arial"/>
          <w:b/>
          <w:szCs w:val="22"/>
        </w:rPr>
        <w:t>k</w:t>
      </w:r>
      <w:r w:rsidR="008A4602" w:rsidRPr="00DD3454">
        <w:rPr>
          <w:rFonts w:cs="Arial"/>
          <w:b/>
          <w:szCs w:val="22"/>
        </w:rPr>
        <w:t>eine Personaleinstellungen</w:t>
      </w:r>
      <w:r w:rsidRPr="00DD3454">
        <w:rPr>
          <w:rFonts w:cs="Arial"/>
          <w:b/>
          <w:szCs w:val="22"/>
        </w:rPr>
        <w:t xml:space="preserve"> vor der </w:t>
      </w:r>
      <w:r>
        <w:rPr>
          <w:rFonts w:cs="Arial"/>
          <w:b/>
          <w:szCs w:val="22"/>
        </w:rPr>
        <w:t>endgültigen schriftlichen Bewilligung zu tätigen. Das wird als vorzeitiger Maßnahmenbeginn gewertet und ist dann nicht mehr förderfähig.</w:t>
      </w:r>
    </w:p>
    <w:p w14:paraId="136EBF60" w14:textId="77777777" w:rsidR="00BE4425" w:rsidRDefault="00BE4425" w:rsidP="0093275E">
      <w:pPr>
        <w:rPr>
          <w:rFonts w:cs="Arial"/>
          <w:b/>
          <w:sz w:val="20"/>
          <w:szCs w:val="22"/>
        </w:rPr>
      </w:pPr>
    </w:p>
    <w:p w14:paraId="1AB08CC3" w14:textId="77777777" w:rsidR="0093275E" w:rsidRPr="00F960E7" w:rsidRDefault="0093275E" w:rsidP="0093275E">
      <w:pPr>
        <w:rPr>
          <w:rFonts w:cs="Arial"/>
          <w:b/>
          <w:sz w:val="20"/>
          <w:szCs w:val="22"/>
        </w:rPr>
      </w:pPr>
      <w:r w:rsidRPr="00F960E7">
        <w:rPr>
          <w:rFonts w:cs="Arial"/>
          <w:b/>
          <w:sz w:val="20"/>
          <w:szCs w:val="22"/>
        </w:rPr>
        <w:t>Einwilligung</w:t>
      </w:r>
    </w:p>
    <w:p w14:paraId="0214C1E0" w14:textId="77777777" w:rsidR="0093275E" w:rsidRPr="00F960E7" w:rsidRDefault="0093275E" w:rsidP="0093275E">
      <w:pPr>
        <w:spacing w:after="240"/>
        <w:rPr>
          <w:rFonts w:cs="Arial"/>
          <w:sz w:val="20"/>
          <w:szCs w:val="22"/>
        </w:rPr>
      </w:pPr>
      <w:r w:rsidRPr="00F960E7">
        <w:rPr>
          <w:rFonts w:cs="Arial"/>
          <w:sz w:val="20"/>
          <w:szCs w:val="22"/>
        </w:rPr>
        <w:t xml:space="preserve">Ich/ Wir sind damit einverstanden, dass meine/unsere Daten zu den </w:t>
      </w:r>
      <w:r w:rsidR="000867DF" w:rsidRPr="00F960E7">
        <w:rPr>
          <w:rFonts w:cs="Arial"/>
          <w:sz w:val="20"/>
          <w:szCs w:val="22"/>
        </w:rPr>
        <w:t>internen</w:t>
      </w:r>
      <w:r w:rsidRPr="00F960E7">
        <w:rPr>
          <w:rFonts w:cs="Arial"/>
          <w:sz w:val="20"/>
          <w:szCs w:val="22"/>
        </w:rPr>
        <w:t xml:space="preserve"> Zwecken erhoben, verarbeitet und genutzt sowie an die benannten Auftragsverarbeiter weitergegeben werden dürfen und dort ebenfalls zu den </w:t>
      </w:r>
      <w:r w:rsidR="000867DF" w:rsidRPr="00F960E7">
        <w:rPr>
          <w:rFonts w:cs="Arial"/>
          <w:sz w:val="20"/>
          <w:szCs w:val="22"/>
        </w:rPr>
        <w:t>internen</w:t>
      </w:r>
      <w:r w:rsidRPr="00F960E7">
        <w:rPr>
          <w:rFonts w:cs="Arial"/>
          <w:sz w:val="20"/>
          <w:szCs w:val="22"/>
        </w:rPr>
        <w:t xml:space="preserve"> Zwecken bearbeitet werden dürfen.  </w:t>
      </w:r>
    </w:p>
    <w:p w14:paraId="715E6838" w14:textId="77777777" w:rsidR="0093275E" w:rsidRPr="00F960E7" w:rsidRDefault="0093275E" w:rsidP="0093275E">
      <w:pPr>
        <w:spacing w:after="240"/>
        <w:rPr>
          <w:rFonts w:cs="Arial"/>
          <w:sz w:val="20"/>
          <w:szCs w:val="22"/>
        </w:rPr>
      </w:pPr>
      <w:r w:rsidRPr="00F960E7">
        <w:rPr>
          <w:rFonts w:cs="Arial"/>
          <w:sz w:val="20"/>
          <w:szCs w:val="22"/>
        </w:rPr>
        <w:t xml:space="preserve">Ich/ Wir sind damit einverstanden, dass der Verein für Regionalentwicklung Lahn-Dill-Wetzlar e.V. zum Zwecke der Öffentlichkeitsarbeit unser Projekt auf der Internetseite der Region </w:t>
      </w:r>
      <w:hyperlink r:id="rId9" w:history="1">
        <w:r w:rsidRPr="00F960E7">
          <w:rPr>
            <w:rStyle w:val="Hyperlink"/>
            <w:rFonts w:cs="Arial"/>
            <w:sz w:val="20"/>
            <w:szCs w:val="22"/>
          </w:rPr>
          <w:t>www.lahn-dill-wetzlar.de</w:t>
        </w:r>
      </w:hyperlink>
      <w:r w:rsidRPr="00F960E7">
        <w:rPr>
          <w:rFonts w:cs="Arial"/>
          <w:sz w:val="20"/>
          <w:szCs w:val="22"/>
        </w:rPr>
        <w:t xml:space="preserve"> veröffentlicht. </w:t>
      </w:r>
    </w:p>
    <w:p w14:paraId="4DD10EE0" w14:textId="77777777" w:rsidR="0093275E" w:rsidRPr="0099243C" w:rsidRDefault="0093275E" w:rsidP="0093275E">
      <w:pPr>
        <w:rPr>
          <w:rFonts w:cs="Arial"/>
          <w:szCs w:val="22"/>
        </w:rPr>
      </w:pPr>
    </w:p>
    <w:p w14:paraId="683492BF" w14:textId="77777777" w:rsidR="0093275E" w:rsidRPr="0099243C" w:rsidRDefault="0093275E" w:rsidP="0093275E">
      <w:pPr>
        <w:rPr>
          <w:rFonts w:cs="Arial"/>
          <w:szCs w:val="22"/>
        </w:rPr>
      </w:pPr>
    </w:p>
    <w:p w14:paraId="43EE8E64" w14:textId="77777777" w:rsidR="0093275E" w:rsidRPr="0099243C" w:rsidRDefault="0093275E" w:rsidP="0093275E">
      <w:pPr>
        <w:rPr>
          <w:rFonts w:cs="Arial"/>
          <w:szCs w:val="22"/>
        </w:rPr>
      </w:pPr>
      <w:r w:rsidRPr="0099243C">
        <w:rPr>
          <w:rFonts w:cs="Arial"/>
          <w:szCs w:val="22"/>
        </w:rPr>
        <w:t>Datum, Unterschrift: ___________________________________</w:t>
      </w:r>
    </w:p>
    <w:p w14:paraId="31D96679" w14:textId="77777777" w:rsidR="0093275E" w:rsidRPr="0099243C" w:rsidRDefault="0093275E" w:rsidP="0093275E">
      <w:pPr>
        <w:rPr>
          <w:rFonts w:cs="Arial"/>
          <w:szCs w:val="22"/>
        </w:rPr>
      </w:pPr>
    </w:p>
    <w:p w14:paraId="7C3D091E" w14:textId="77777777" w:rsidR="0093275E" w:rsidRPr="0099243C" w:rsidRDefault="000867DF" w:rsidP="0093275E">
      <w:pPr>
        <w:rPr>
          <w:rFonts w:cs="Arial"/>
          <w:szCs w:val="22"/>
        </w:rPr>
      </w:pPr>
      <w:r w:rsidRPr="0099243C">
        <w:rPr>
          <w:rFonts w:cs="Arial"/>
          <w:szCs w:val="22"/>
        </w:rPr>
        <w:t>Weitere</w:t>
      </w:r>
      <w:r w:rsidR="0093275E" w:rsidRPr="0099243C">
        <w:rPr>
          <w:rFonts w:cs="Arial"/>
          <w:szCs w:val="22"/>
        </w:rPr>
        <w:t xml:space="preserve"> Informationen zum Datenschutz auf</w:t>
      </w:r>
      <w:r w:rsidR="004C4DB4">
        <w:rPr>
          <w:rFonts w:cs="Arial"/>
          <w:szCs w:val="22"/>
        </w:rPr>
        <w:t xml:space="preserve">: </w:t>
      </w:r>
      <w:r w:rsidR="0093275E" w:rsidRPr="0099243C">
        <w:rPr>
          <w:rFonts w:cs="Arial"/>
          <w:szCs w:val="22"/>
        </w:rPr>
        <w:t xml:space="preserve"> </w:t>
      </w:r>
      <w:hyperlink r:id="rId10" w:history="1">
        <w:r w:rsidR="0093275E" w:rsidRPr="0099243C">
          <w:rPr>
            <w:rStyle w:val="Hyperlink"/>
            <w:rFonts w:cs="Arial"/>
            <w:szCs w:val="22"/>
          </w:rPr>
          <w:t>www.lahn-dill-wetzlar.de</w:t>
        </w:r>
      </w:hyperlink>
    </w:p>
    <w:p w14:paraId="4C93C9F2" w14:textId="77777777" w:rsidR="0093275E" w:rsidRPr="0099243C" w:rsidRDefault="0093275E" w:rsidP="0093275E">
      <w:pPr>
        <w:rPr>
          <w:rFonts w:cs="Arial"/>
          <w:szCs w:val="22"/>
        </w:rPr>
      </w:pPr>
    </w:p>
    <w:p w14:paraId="5CB7211A" w14:textId="77777777" w:rsidR="0093275E" w:rsidRPr="0099243C" w:rsidRDefault="0093275E" w:rsidP="000867DF">
      <w:pPr>
        <w:rPr>
          <w:rFonts w:cs="Arial"/>
          <w:sz w:val="20"/>
          <w:szCs w:val="22"/>
        </w:rPr>
      </w:pPr>
    </w:p>
    <w:sectPr w:rsidR="0093275E" w:rsidRPr="0099243C" w:rsidSect="00785F58">
      <w:headerReference w:type="default" r:id="rId11"/>
      <w:footerReference w:type="default" r:id="rId12"/>
      <w:pgSz w:w="11907" w:h="16839" w:code="9"/>
      <w:pgMar w:top="567" w:right="1134" w:bottom="567" w:left="1418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2C8B" w14:textId="77777777" w:rsidR="004B690F" w:rsidRDefault="004B690F">
      <w:r>
        <w:separator/>
      </w:r>
    </w:p>
  </w:endnote>
  <w:endnote w:type="continuationSeparator" w:id="0">
    <w:p w14:paraId="00BFE6F0" w14:textId="77777777" w:rsidR="004B690F" w:rsidRDefault="004B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Pro-Medi">
    <w:panose1 w:val="020B0604030101020102"/>
    <w:charset w:val="00"/>
    <w:family w:val="swiss"/>
    <w:notTrueType/>
    <w:pitch w:val="variable"/>
    <w:sig w:usb0="A00000F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96DE" w14:textId="77777777" w:rsidR="00785F58" w:rsidRDefault="00785F58" w:rsidP="00DA1B81">
    <w:pPr>
      <w:tabs>
        <w:tab w:val="left" w:pos="4253"/>
        <w:tab w:val="center" w:pos="4536"/>
        <w:tab w:val="left" w:pos="7655"/>
        <w:tab w:val="right" w:pos="9072"/>
      </w:tabs>
      <w:spacing w:before="0" w:after="0"/>
      <w:rPr>
        <w:rFonts w:ascii="MiloPro-Medi" w:eastAsia="Calibri" w:hAnsi="MiloPro-Medi" w:cs="Arial"/>
        <w:noProof/>
        <w:color w:val="808080" w:themeColor="background1" w:themeShade="80"/>
      </w:rPr>
    </w:pPr>
  </w:p>
  <w:p w14:paraId="1BA8BD9C" w14:textId="77777777" w:rsidR="00DA1B81" w:rsidRPr="006A4628" w:rsidRDefault="00DA1B81" w:rsidP="00DA1B81">
    <w:pPr>
      <w:tabs>
        <w:tab w:val="left" w:pos="4253"/>
        <w:tab w:val="center" w:pos="4536"/>
        <w:tab w:val="left" w:pos="7655"/>
        <w:tab w:val="right" w:pos="9072"/>
      </w:tabs>
      <w:spacing w:before="0" w:after="0"/>
      <w:rPr>
        <w:rFonts w:cs="Arial"/>
        <w:i/>
        <w:color w:val="808080" w:themeColor="background1" w:themeShade="80"/>
      </w:rPr>
    </w:pPr>
    <w:r w:rsidRPr="006A4628">
      <w:rPr>
        <w:rFonts w:eastAsia="Calibri" w:cs="Arial"/>
        <w:i/>
        <w:noProof/>
        <w:color w:val="808080" w:themeColor="background1" w:themeShade="80"/>
      </w:rPr>
      <w:t>Regi</w:t>
    </w:r>
    <w:r w:rsidR="00446398" w:rsidRPr="006A4628">
      <w:rPr>
        <w:rFonts w:eastAsia="Calibri" w:cs="Arial"/>
        <w:i/>
        <w:noProof/>
        <w:color w:val="808080" w:themeColor="background1" w:themeShade="80"/>
      </w:rPr>
      <w:t xml:space="preserve">on Lahn-Dill-Wetzlar </w:t>
    </w:r>
    <w:r w:rsidR="00446398" w:rsidRPr="006A4628">
      <w:rPr>
        <w:rFonts w:eastAsia="Calibri" w:cs="Arial"/>
        <w:i/>
        <w:noProof/>
        <w:color w:val="808080" w:themeColor="background1" w:themeShade="80"/>
      </w:rPr>
      <w:tab/>
      <w:t xml:space="preserve">Tel.: </w:t>
    </w:r>
    <w:r w:rsidRPr="006A4628">
      <w:rPr>
        <w:rFonts w:eastAsia="Calibri" w:cs="Arial"/>
        <w:i/>
        <w:noProof/>
        <w:color w:val="808080" w:themeColor="background1" w:themeShade="80"/>
      </w:rPr>
      <w:t>06442 / 9</w:t>
    </w:r>
    <w:r w:rsidR="000D51F0">
      <w:rPr>
        <w:rFonts w:eastAsia="Calibri" w:cs="Arial"/>
        <w:i/>
        <w:noProof/>
        <w:color w:val="808080" w:themeColor="background1" w:themeShade="80"/>
      </w:rPr>
      <w:t>22 05 04</w:t>
    </w:r>
    <w:r w:rsidRPr="006A4628">
      <w:rPr>
        <w:rFonts w:eastAsia="Calibri" w:cs="Arial"/>
        <w:i/>
        <w:noProof/>
        <w:color w:val="808080" w:themeColor="background1" w:themeShade="80"/>
      </w:rPr>
      <w:tab/>
    </w:r>
    <w:r w:rsidRPr="006A4628">
      <w:rPr>
        <w:rFonts w:eastAsia="Calibri" w:cs="Arial"/>
        <w:i/>
        <w:noProof/>
        <w:color w:val="808080" w:themeColor="background1" w:themeShade="80"/>
      </w:rPr>
      <w:tab/>
    </w:r>
    <w:r w:rsidRPr="006A4628">
      <w:rPr>
        <w:rFonts w:cs="Arial"/>
        <w:i/>
        <w:color w:val="808080" w:themeColor="background1" w:themeShade="80"/>
      </w:rPr>
      <w:t xml:space="preserve">Seite </w:t>
    </w:r>
    <w:sdt>
      <w:sdtPr>
        <w:rPr>
          <w:rFonts w:cs="Arial"/>
          <w:i/>
          <w:color w:val="808080" w:themeColor="background1" w:themeShade="80"/>
        </w:rPr>
        <w:id w:val="1034847281"/>
        <w:docPartObj>
          <w:docPartGallery w:val="Page Numbers (Bottom of Page)"/>
          <w:docPartUnique/>
        </w:docPartObj>
      </w:sdtPr>
      <w:sdtEndPr/>
      <w:sdtContent>
        <w:r w:rsidRPr="006A4628">
          <w:rPr>
            <w:rFonts w:cs="Arial"/>
            <w:i/>
            <w:color w:val="808080" w:themeColor="background1" w:themeShade="80"/>
          </w:rPr>
          <w:fldChar w:fldCharType="begin"/>
        </w:r>
        <w:r w:rsidRPr="006A4628">
          <w:rPr>
            <w:rFonts w:cs="Arial"/>
            <w:i/>
            <w:color w:val="808080" w:themeColor="background1" w:themeShade="80"/>
          </w:rPr>
          <w:instrText>PAGE   \* MERGEFORMAT</w:instrText>
        </w:r>
        <w:r w:rsidRPr="006A4628">
          <w:rPr>
            <w:rFonts w:cs="Arial"/>
            <w:i/>
            <w:color w:val="808080" w:themeColor="background1" w:themeShade="80"/>
          </w:rPr>
          <w:fldChar w:fldCharType="separate"/>
        </w:r>
        <w:r w:rsidR="00CA0107">
          <w:rPr>
            <w:rFonts w:cs="Arial"/>
            <w:i/>
            <w:noProof/>
            <w:color w:val="808080" w:themeColor="background1" w:themeShade="80"/>
          </w:rPr>
          <w:t>2</w:t>
        </w:r>
        <w:r w:rsidRPr="006A4628">
          <w:rPr>
            <w:rFonts w:cs="Arial"/>
            <w:i/>
            <w:color w:val="808080" w:themeColor="background1" w:themeShade="80"/>
          </w:rPr>
          <w:fldChar w:fldCharType="end"/>
        </w:r>
      </w:sdtContent>
    </w:sdt>
  </w:p>
  <w:p w14:paraId="337EBFFF" w14:textId="77777777" w:rsidR="00DA1B81" w:rsidRPr="006A4628" w:rsidRDefault="000D51F0" w:rsidP="00785F58">
    <w:pPr>
      <w:tabs>
        <w:tab w:val="left" w:pos="4253"/>
        <w:tab w:val="left" w:pos="8430"/>
      </w:tabs>
      <w:spacing w:before="0" w:after="0"/>
      <w:jc w:val="both"/>
      <w:rPr>
        <w:rFonts w:eastAsia="Calibri" w:cs="Arial"/>
        <w:i/>
        <w:noProof/>
        <w:color w:val="948A54" w:themeColor="background2" w:themeShade="80"/>
      </w:rPr>
    </w:pPr>
    <w:r>
      <w:rPr>
        <w:rFonts w:eastAsia="Calibri" w:cs="Arial"/>
        <w:i/>
        <w:noProof/>
        <w:color w:val="808080" w:themeColor="background1" w:themeShade="80"/>
      </w:rPr>
      <w:t>Solmsbachstr. 5, 35606 Solms</w:t>
    </w:r>
    <w:r w:rsidR="00DA1B81" w:rsidRPr="006A4628">
      <w:rPr>
        <w:rFonts w:eastAsia="Calibri" w:cs="Arial"/>
        <w:i/>
        <w:noProof/>
        <w:color w:val="808080" w:themeColor="background1" w:themeShade="80"/>
      </w:rPr>
      <w:tab/>
    </w:r>
    <w:r w:rsidR="00446398" w:rsidRPr="006A4628">
      <w:rPr>
        <w:rFonts w:eastAsia="Calibri" w:cs="Arial"/>
        <w:i/>
        <w:noProof/>
        <w:color w:val="808080" w:themeColor="background1" w:themeShade="80"/>
      </w:rPr>
      <w:t>E-Mail: info@lahn-dill-wetzlar.de</w:t>
    </w:r>
    <w:r w:rsidR="008B2AB0" w:rsidRPr="006A4628">
      <w:rPr>
        <w:rFonts w:eastAsia="Calibri" w:cs="Arial"/>
        <w:i/>
        <w:noProof/>
        <w:color w:val="948A54" w:themeColor="background2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6883" w14:textId="77777777" w:rsidR="004B690F" w:rsidRDefault="004B690F">
      <w:r>
        <w:separator/>
      </w:r>
    </w:p>
  </w:footnote>
  <w:footnote w:type="continuationSeparator" w:id="0">
    <w:p w14:paraId="2BF7C4C3" w14:textId="77777777" w:rsidR="004B690F" w:rsidRDefault="004B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129D" w14:textId="77777777" w:rsidR="00ED0C25" w:rsidRPr="0086283F" w:rsidRDefault="00665DF6">
    <w:pPr>
      <w:pStyle w:val="Kopfzeile"/>
      <w:rPr>
        <w:rFonts w:cs="Arial"/>
        <w:b/>
        <w:i w:val="0"/>
        <w:color w:val="808080"/>
      </w:rPr>
    </w:pPr>
    <w:r w:rsidRPr="0086283F">
      <w:rPr>
        <w:rFonts w:cs="Arial"/>
        <w:noProof/>
      </w:rPr>
      <w:drawing>
        <wp:anchor distT="0" distB="0" distL="114300" distR="114300" simplePos="0" relativeHeight="251659776" behindDoc="0" locked="0" layoutInCell="1" allowOverlap="1" wp14:anchorId="0712850D" wp14:editId="6C86FCBE">
          <wp:simplePos x="0" y="0"/>
          <wp:positionH relativeFrom="column">
            <wp:posOffset>4570095</wp:posOffset>
          </wp:positionH>
          <wp:positionV relativeFrom="paragraph">
            <wp:posOffset>-327660</wp:posOffset>
          </wp:positionV>
          <wp:extent cx="1594485" cy="687705"/>
          <wp:effectExtent l="0" t="0" r="5715" b="0"/>
          <wp:wrapSquare wrapText="bothSides"/>
          <wp:docPr id="18" name="Bild 1" descr="LDW_Logo-klein-flach ohne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DW_Logo-klein-flach ohne 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685" w:rsidRPr="0086283F">
      <w:rPr>
        <w:rFonts w:cs="Arial"/>
        <w:b/>
        <w:i w:val="0"/>
        <w:color w:val="808080"/>
      </w:rPr>
      <w:t>Projekttitel:</w:t>
    </w:r>
  </w:p>
  <w:p w14:paraId="3FFBC5C9" w14:textId="77777777" w:rsidR="00CB6EF9" w:rsidRPr="00080CFC" w:rsidRDefault="00CB6EF9">
    <w:pPr>
      <w:pStyle w:val="Kopfzeile"/>
      <w:rPr>
        <w:rFonts w:cs="Arial"/>
        <w:b/>
        <w:i w:val="0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44B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E0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161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EB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A2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B22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A6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0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A0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58D"/>
    <w:multiLevelType w:val="hybridMultilevel"/>
    <w:tmpl w:val="CD6C2F00"/>
    <w:lvl w:ilvl="0" w:tplc="E8827DD0">
      <w:start w:val="3"/>
      <w:numFmt w:val="bullet"/>
      <w:pStyle w:val="AufzStrichLAG"/>
      <w:lvlText w:val="-"/>
      <w:lvlJc w:val="left"/>
      <w:pPr>
        <w:tabs>
          <w:tab w:val="num" w:pos="340"/>
        </w:tabs>
        <w:ind w:left="340" w:hanging="34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5639"/>
    <w:multiLevelType w:val="hybridMultilevel"/>
    <w:tmpl w:val="24FC5F3C"/>
    <w:lvl w:ilvl="0" w:tplc="A7946CA8">
      <w:start w:val="1"/>
      <w:numFmt w:val="bullet"/>
      <w:pStyle w:val="AufzKaestchenLAG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9433A"/>
    <w:multiLevelType w:val="hybridMultilevel"/>
    <w:tmpl w:val="18D88844"/>
    <w:lvl w:ilvl="0" w:tplc="278448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37FED"/>
    <w:multiLevelType w:val="hybridMultilevel"/>
    <w:tmpl w:val="EAB479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74522"/>
    <w:multiLevelType w:val="hybridMultilevel"/>
    <w:tmpl w:val="C35ADFBE"/>
    <w:lvl w:ilvl="0" w:tplc="8B942C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43CDD"/>
    <w:multiLevelType w:val="hybridMultilevel"/>
    <w:tmpl w:val="455EBDA6"/>
    <w:lvl w:ilvl="0" w:tplc="BB509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92BD8"/>
    <w:multiLevelType w:val="hybridMultilevel"/>
    <w:tmpl w:val="1E589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3F34"/>
    <w:multiLevelType w:val="hybridMultilevel"/>
    <w:tmpl w:val="AB7A0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12D1D"/>
    <w:multiLevelType w:val="hybridMultilevel"/>
    <w:tmpl w:val="C2B2AB1E"/>
    <w:lvl w:ilvl="0" w:tplc="BB509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6BD6"/>
    <w:multiLevelType w:val="hybridMultilevel"/>
    <w:tmpl w:val="43AA2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F1265"/>
    <w:multiLevelType w:val="hybridMultilevel"/>
    <w:tmpl w:val="9B268274"/>
    <w:lvl w:ilvl="0" w:tplc="7E784E94">
      <w:start w:val="1"/>
      <w:numFmt w:val="bullet"/>
      <w:lvlText w:val=""/>
      <w:lvlJc w:val="left"/>
      <w:pPr>
        <w:tabs>
          <w:tab w:val="num" w:pos="-1140"/>
        </w:tabs>
        <w:ind w:left="-420" w:hanging="360"/>
      </w:pPr>
      <w:rPr>
        <w:rFonts w:ascii="Wingdings" w:hAnsi="Wingdings" w:hint="default"/>
        <w:sz w:val="28"/>
        <w:szCs w:val="28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91E89"/>
    <w:multiLevelType w:val="hybridMultilevel"/>
    <w:tmpl w:val="03BA3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B166B"/>
    <w:multiLevelType w:val="hybridMultilevel"/>
    <w:tmpl w:val="667E4D88"/>
    <w:lvl w:ilvl="0" w:tplc="B7BE9438">
      <w:start w:val="3"/>
      <w:numFmt w:val="bullet"/>
      <w:lvlText w:val="O"/>
      <w:lvlJc w:val="left"/>
      <w:pPr>
        <w:tabs>
          <w:tab w:val="num" w:pos="-420"/>
        </w:tabs>
        <w:ind w:left="-420" w:hanging="360"/>
      </w:pPr>
      <w:rPr>
        <w:rFonts w:ascii="Arial" w:hAnsi="Aria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A7255"/>
    <w:multiLevelType w:val="hybridMultilevel"/>
    <w:tmpl w:val="EAB47912"/>
    <w:lvl w:ilvl="0" w:tplc="31284788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303DA"/>
    <w:multiLevelType w:val="hybridMultilevel"/>
    <w:tmpl w:val="E9DE80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44A02"/>
    <w:multiLevelType w:val="hybridMultilevel"/>
    <w:tmpl w:val="EDB00826"/>
    <w:lvl w:ilvl="0" w:tplc="093A6228">
      <w:start w:val="1"/>
      <w:numFmt w:val="decimal"/>
      <w:lvlText w:val="(%1)"/>
      <w:lvlJc w:val="left"/>
      <w:pPr>
        <w:tabs>
          <w:tab w:val="num" w:pos="-1140"/>
        </w:tabs>
        <w:ind w:left="-420" w:hanging="360"/>
      </w:pPr>
      <w:rPr>
        <w:rFonts w:ascii="Arial" w:hAnsi="Arial" w:hint="default"/>
        <w:sz w:val="22"/>
        <w:szCs w:val="28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37556"/>
    <w:multiLevelType w:val="hybridMultilevel"/>
    <w:tmpl w:val="47305C6E"/>
    <w:lvl w:ilvl="0" w:tplc="B0A4F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51E05"/>
    <w:multiLevelType w:val="hybridMultilevel"/>
    <w:tmpl w:val="18D88844"/>
    <w:lvl w:ilvl="0" w:tplc="278448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548C4"/>
    <w:multiLevelType w:val="hybridMultilevel"/>
    <w:tmpl w:val="95881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C1B42"/>
    <w:multiLevelType w:val="multilevel"/>
    <w:tmpl w:val="667E4D88"/>
    <w:lvl w:ilvl="0">
      <w:start w:val="3"/>
      <w:numFmt w:val="bullet"/>
      <w:lvlText w:val="O"/>
      <w:lvlJc w:val="left"/>
      <w:pPr>
        <w:tabs>
          <w:tab w:val="num" w:pos="-420"/>
        </w:tabs>
        <w:ind w:left="-420" w:hanging="360"/>
      </w:pPr>
      <w:rPr>
        <w:rFonts w:ascii="Arial" w:hAnsi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22"/>
  </w:num>
  <w:num w:numId="14">
    <w:abstractNumId w:val="29"/>
  </w:num>
  <w:num w:numId="15">
    <w:abstractNumId w:val="20"/>
  </w:num>
  <w:num w:numId="16">
    <w:abstractNumId w:val="26"/>
  </w:num>
  <w:num w:numId="17">
    <w:abstractNumId w:val="14"/>
  </w:num>
  <w:num w:numId="18">
    <w:abstractNumId w:val="15"/>
  </w:num>
  <w:num w:numId="19">
    <w:abstractNumId w:val="18"/>
  </w:num>
  <w:num w:numId="20">
    <w:abstractNumId w:val="25"/>
  </w:num>
  <w:num w:numId="21">
    <w:abstractNumId w:val="23"/>
  </w:num>
  <w:num w:numId="22">
    <w:abstractNumId w:val="13"/>
  </w:num>
  <w:num w:numId="23">
    <w:abstractNumId w:val="24"/>
  </w:num>
  <w:num w:numId="24">
    <w:abstractNumId w:val="17"/>
  </w:num>
  <w:num w:numId="25">
    <w:abstractNumId w:val="12"/>
  </w:num>
  <w:num w:numId="26">
    <w:abstractNumId w:val="19"/>
  </w:num>
  <w:num w:numId="27">
    <w:abstractNumId w:val="28"/>
  </w:num>
  <w:num w:numId="28">
    <w:abstractNumId w:val="16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25"/>
    <w:rsid w:val="00002093"/>
    <w:rsid w:val="0004232C"/>
    <w:rsid w:val="00061B3B"/>
    <w:rsid w:val="00077489"/>
    <w:rsid w:val="00080CFC"/>
    <w:rsid w:val="000867DF"/>
    <w:rsid w:val="0009393A"/>
    <w:rsid w:val="00093CAB"/>
    <w:rsid w:val="000A1BF6"/>
    <w:rsid w:val="000A77B2"/>
    <w:rsid w:val="000B472A"/>
    <w:rsid w:val="000C55C9"/>
    <w:rsid w:val="000C7B68"/>
    <w:rsid w:val="000D51F0"/>
    <w:rsid w:val="000E2F94"/>
    <w:rsid w:val="000F3491"/>
    <w:rsid w:val="00111F0B"/>
    <w:rsid w:val="00126505"/>
    <w:rsid w:val="00134B11"/>
    <w:rsid w:val="001364EB"/>
    <w:rsid w:val="001501A0"/>
    <w:rsid w:val="00163AFF"/>
    <w:rsid w:val="001B3723"/>
    <w:rsid w:val="00201FB0"/>
    <w:rsid w:val="002553AD"/>
    <w:rsid w:val="00266482"/>
    <w:rsid w:val="002D145B"/>
    <w:rsid w:val="002D3F3B"/>
    <w:rsid w:val="002D751A"/>
    <w:rsid w:val="002F76C5"/>
    <w:rsid w:val="003018A0"/>
    <w:rsid w:val="0030764B"/>
    <w:rsid w:val="0031297C"/>
    <w:rsid w:val="00345A2B"/>
    <w:rsid w:val="003500F2"/>
    <w:rsid w:val="00364836"/>
    <w:rsid w:val="00394749"/>
    <w:rsid w:val="003B6E29"/>
    <w:rsid w:val="003C436D"/>
    <w:rsid w:val="003C5B2A"/>
    <w:rsid w:val="003F1FD0"/>
    <w:rsid w:val="00416792"/>
    <w:rsid w:val="0043185C"/>
    <w:rsid w:val="004336A1"/>
    <w:rsid w:val="00437742"/>
    <w:rsid w:val="0044022E"/>
    <w:rsid w:val="00446398"/>
    <w:rsid w:val="00451B3A"/>
    <w:rsid w:val="00457F96"/>
    <w:rsid w:val="00487284"/>
    <w:rsid w:val="004B690F"/>
    <w:rsid w:val="004C4DB4"/>
    <w:rsid w:val="004C5164"/>
    <w:rsid w:val="004D7284"/>
    <w:rsid w:val="00521976"/>
    <w:rsid w:val="00526201"/>
    <w:rsid w:val="005336C5"/>
    <w:rsid w:val="005366B4"/>
    <w:rsid w:val="00572FCB"/>
    <w:rsid w:val="00586448"/>
    <w:rsid w:val="005A6A53"/>
    <w:rsid w:val="005F12B1"/>
    <w:rsid w:val="0060336C"/>
    <w:rsid w:val="00613E36"/>
    <w:rsid w:val="00622141"/>
    <w:rsid w:val="0064327B"/>
    <w:rsid w:val="00665DF6"/>
    <w:rsid w:val="00691D47"/>
    <w:rsid w:val="006A4628"/>
    <w:rsid w:val="006D021F"/>
    <w:rsid w:val="006D2FB4"/>
    <w:rsid w:val="006D348E"/>
    <w:rsid w:val="006E7819"/>
    <w:rsid w:val="007373EB"/>
    <w:rsid w:val="0074070E"/>
    <w:rsid w:val="00747454"/>
    <w:rsid w:val="007807B7"/>
    <w:rsid w:val="00785F58"/>
    <w:rsid w:val="007916D7"/>
    <w:rsid w:val="007B35C3"/>
    <w:rsid w:val="007B74AB"/>
    <w:rsid w:val="007B757A"/>
    <w:rsid w:val="007C091E"/>
    <w:rsid w:val="007D22B9"/>
    <w:rsid w:val="00841ECC"/>
    <w:rsid w:val="008430E8"/>
    <w:rsid w:val="00853094"/>
    <w:rsid w:val="00853192"/>
    <w:rsid w:val="00855BA9"/>
    <w:rsid w:val="0086283F"/>
    <w:rsid w:val="00865592"/>
    <w:rsid w:val="008831E0"/>
    <w:rsid w:val="0089550D"/>
    <w:rsid w:val="008A4602"/>
    <w:rsid w:val="008B2AB0"/>
    <w:rsid w:val="008C39DC"/>
    <w:rsid w:val="0093275E"/>
    <w:rsid w:val="00963101"/>
    <w:rsid w:val="009822A3"/>
    <w:rsid w:val="00991685"/>
    <w:rsid w:val="0099243C"/>
    <w:rsid w:val="009A2810"/>
    <w:rsid w:val="009C3ACA"/>
    <w:rsid w:val="009C7387"/>
    <w:rsid w:val="009D4021"/>
    <w:rsid w:val="00A05970"/>
    <w:rsid w:val="00A23247"/>
    <w:rsid w:val="00A6065D"/>
    <w:rsid w:val="00A8707A"/>
    <w:rsid w:val="00AA7BBF"/>
    <w:rsid w:val="00AC257D"/>
    <w:rsid w:val="00AC695E"/>
    <w:rsid w:val="00AD0BED"/>
    <w:rsid w:val="00AD0BFC"/>
    <w:rsid w:val="00AD1FC7"/>
    <w:rsid w:val="00AD3C0B"/>
    <w:rsid w:val="00AD3E95"/>
    <w:rsid w:val="00AE787E"/>
    <w:rsid w:val="00AF01F2"/>
    <w:rsid w:val="00AF6210"/>
    <w:rsid w:val="00B9384A"/>
    <w:rsid w:val="00BA7557"/>
    <w:rsid w:val="00BB2C1A"/>
    <w:rsid w:val="00BB4609"/>
    <w:rsid w:val="00BE4425"/>
    <w:rsid w:val="00C0233D"/>
    <w:rsid w:val="00C206AA"/>
    <w:rsid w:val="00C2798F"/>
    <w:rsid w:val="00C30984"/>
    <w:rsid w:val="00C461D4"/>
    <w:rsid w:val="00C819DA"/>
    <w:rsid w:val="00C83360"/>
    <w:rsid w:val="00C900BE"/>
    <w:rsid w:val="00CA0107"/>
    <w:rsid w:val="00CA6EC7"/>
    <w:rsid w:val="00CB6EF9"/>
    <w:rsid w:val="00CD71FA"/>
    <w:rsid w:val="00D12515"/>
    <w:rsid w:val="00D45676"/>
    <w:rsid w:val="00D477D6"/>
    <w:rsid w:val="00D76128"/>
    <w:rsid w:val="00DA1B81"/>
    <w:rsid w:val="00DB715E"/>
    <w:rsid w:val="00DD3454"/>
    <w:rsid w:val="00E076C9"/>
    <w:rsid w:val="00E23383"/>
    <w:rsid w:val="00E35B31"/>
    <w:rsid w:val="00E457A9"/>
    <w:rsid w:val="00E8092E"/>
    <w:rsid w:val="00EC3727"/>
    <w:rsid w:val="00EC4405"/>
    <w:rsid w:val="00ED0C25"/>
    <w:rsid w:val="00EF0F45"/>
    <w:rsid w:val="00F6001B"/>
    <w:rsid w:val="00F9563F"/>
    <w:rsid w:val="00F960E7"/>
    <w:rsid w:val="00FB2C82"/>
    <w:rsid w:val="00FC7025"/>
    <w:rsid w:val="00FD3FAA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4E6D3"/>
  <w15:docId w15:val="{6D2C93B5-4B24-431B-88C3-AAEE858E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3FAA"/>
    <w:pPr>
      <w:spacing w:before="60" w:after="6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AG">
    <w:name w:val="Ü 1  LAG"/>
    <w:basedOn w:val="berschrift1"/>
  </w:style>
  <w:style w:type="paragraph" w:styleId="Textkrper">
    <w:name w:val="Body Text"/>
    <w:basedOn w:val="Standard"/>
    <w:link w:val="TextkrperZchn"/>
    <w:semiHidden/>
    <w:rsid w:val="00111F0B"/>
    <w:pPr>
      <w:jc w:val="both"/>
    </w:pPr>
    <w:rPr>
      <w:rFonts w:cs="Arial"/>
    </w:rPr>
  </w:style>
  <w:style w:type="character" w:customStyle="1" w:styleId="TextkrperZchn">
    <w:name w:val="Textkörper Zchn"/>
    <w:link w:val="Textkrper"/>
    <w:semiHidden/>
    <w:rsid w:val="00111F0B"/>
    <w:rPr>
      <w:rFonts w:ascii="Arial" w:hAnsi="Arial" w:cs="Arial"/>
      <w:sz w:val="22"/>
      <w:szCs w:val="24"/>
    </w:rPr>
  </w:style>
  <w:style w:type="paragraph" w:customStyle="1" w:styleId="AufzStrichLAG">
    <w:name w:val="Aufz Strich LAG"/>
    <w:basedOn w:val="Standard"/>
    <w:next w:val="Standard"/>
    <w:pPr>
      <w:numPr>
        <w:numId w:val="11"/>
      </w:numPr>
      <w:spacing w:before="0" w:after="0"/>
    </w:pPr>
  </w:style>
  <w:style w:type="paragraph" w:customStyle="1" w:styleId="AufzKaestchenLAG">
    <w:name w:val="Aufz Kaestchen LAG"/>
    <w:basedOn w:val="Standard"/>
    <w:next w:val="Standard"/>
    <w:pPr>
      <w:numPr>
        <w:numId w:val="12"/>
      </w:numPr>
      <w:spacing w:before="0" w:after="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/>
    </w:pPr>
    <w:rPr>
      <w:i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Tabellentext">
    <w:name w:val="Tabellentext"/>
    <w:basedOn w:val="Standard"/>
    <w:pPr>
      <w:spacing w:before="0" w:after="0"/>
    </w:pPr>
    <w:rPr>
      <w:rFonts w:ascii="Arial Narrow" w:hAnsi="Arial Narrow"/>
      <w:sz w:val="20"/>
    </w:rPr>
  </w:style>
  <w:style w:type="paragraph" w:customStyle="1" w:styleId="FormatvorlageTabellentextFett">
    <w:name w:val="Formatvorlage Tabellentext + Fett"/>
    <w:basedOn w:val="Tabellentext"/>
    <w:rPr>
      <w:b/>
      <w:bCs/>
    </w:rPr>
  </w:style>
  <w:style w:type="character" w:customStyle="1" w:styleId="TabellentextZchn">
    <w:name w:val="Tabellentext Zchn"/>
    <w:rPr>
      <w:rFonts w:ascii="Arial Narrow" w:hAnsi="Arial Narrow"/>
      <w:szCs w:val="24"/>
      <w:lang w:val="de-DE" w:eastAsia="de-DE" w:bidi="ar-SA"/>
    </w:rPr>
  </w:style>
  <w:style w:type="character" w:customStyle="1" w:styleId="FormatvorlageTabellentextFettZchn">
    <w:name w:val="Formatvorlage Tabellentext + Fett Zchn"/>
    <w:rPr>
      <w:rFonts w:ascii="Arial Narrow" w:hAnsi="Arial Narrow"/>
      <w:b/>
      <w:bCs/>
      <w:szCs w:val="24"/>
      <w:lang w:val="de-DE" w:eastAsia="de-DE" w:bidi="ar-SA"/>
    </w:rPr>
  </w:style>
  <w:style w:type="paragraph" w:styleId="Sprechblasentext">
    <w:name w:val="Balloon Text"/>
    <w:basedOn w:val="Standar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08"/>
    </w:pPr>
  </w:style>
  <w:style w:type="character" w:customStyle="1" w:styleId="Protokollberschrift">
    <w:name w:val="Protokollüberschrift"/>
    <w:rPr>
      <w:rFonts w:ascii="Arial" w:hAnsi="Arial"/>
      <w:b/>
      <w:bCs/>
      <w:sz w:val="28"/>
    </w:rPr>
  </w:style>
  <w:style w:type="paragraph" w:styleId="Titel">
    <w:name w:val="Title"/>
    <w:basedOn w:val="Standard"/>
    <w:qFormat/>
    <w:pPr>
      <w:spacing w:before="0" w:after="120"/>
      <w:jc w:val="center"/>
    </w:pPr>
  </w:style>
  <w:style w:type="paragraph" w:customStyle="1" w:styleId="kursiv">
    <w:name w:val="kursiv"/>
    <w:basedOn w:val="Standard"/>
    <w:pPr>
      <w:spacing w:before="0" w:after="120"/>
      <w:jc w:val="both"/>
    </w:pPr>
    <w:rPr>
      <w:i/>
    </w:rPr>
  </w:style>
  <w:style w:type="paragraph" w:customStyle="1" w:styleId="Aufzhlung">
    <w:name w:val="Aufzählung"/>
    <w:basedOn w:val="Standard"/>
    <w:rsid w:val="00111F0B"/>
    <w:pPr>
      <w:numPr>
        <w:numId w:val="2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785F58"/>
    <w:rPr>
      <w:rFonts w:ascii="Arial" w:hAnsi="Arial"/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hn-dill-wetzla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hn-dill-wetzla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hn-dill-wetzla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5_LAG_Profilkriteri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F7E9-9755-4936-A93A-AB2D4EE7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5_LAG_Profilkriterien.dot</Template>
  <TotalTime>0</TotalTime>
  <Pages>3</Pages>
  <Words>314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Altusried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Kramer</dc:creator>
  <cp:lastModifiedBy>info@lahn-dill-wetzlar.de</cp:lastModifiedBy>
  <cp:revision>4</cp:revision>
  <cp:lastPrinted>2018-01-10T08:50:00Z</cp:lastPrinted>
  <dcterms:created xsi:type="dcterms:W3CDTF">2022-08-24T13:12:00Z</dcterms:created>
  <dcterms:modified xsi:type="dcterms:W3CDTF">2022-10-24T08:08:00Z</dcterms:modified>
</cp:coreProperties>
</file>